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5E" w:rsidRPr="00483D99" w:rsidRDefault="00F11005" w:rsidP="00AA1F5E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</w:t>
      </w:r>
      <w:r w:rsidR="00AA1F5E" w:rsidRPr="00483D9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УТВЕРЖДАЮ</w:t>
      </w:r>
    </w:p>
    <w:p w:rsidR="00AA1F5E" w:rsidRPr="00483D99" w:rsidRDefault="00AA1F5E" w:rsidP="00AA1F5E">
      <w:pPr>
        <w:pStyle w:val="a8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3D9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Директор оздоровительного лагеря</w:t>
      </w:r>
    </w:p>
    <w:p w:rsidR="00AA1F5E" w:rsidRPr="00483D99" w:rsidRDefault="00AA1F5E" w:rsidP="00AA1F5E">
      <w:pPr>
        <w:pStyle w:val="a8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3D9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«Солнышко»</w:t>
      </w:r>
    </w:p>
    <w:p w:rsidR="00AA1F5E" w:rsidRPr="00483D99" w:rsidRDefault="00AA1F5E" w:rsidP="00AA1F5E">
      <w:pPr>
        <w:pStyle w:val="a8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3D9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_____________ И.А. Козел</w:t>
      </w:r>
    </w:p>
    <w:p w:rsidR="00AA1F5E" w:rsidRPr="00483D99" w:rsidRDefault="00AA1F5E" w:rsidP="00AA1F5E">
      <w:pPr>
        <w:pStyle w:val="a8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3D9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29  июня   2021  года</w:t>
      </w:r>
    </w:p>
    <w:p w:rsidR="00AA1F5E" w:rsidRDefault="00AA1F5E" w:rsidP="003B5A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F5E" w:rsidRDefault="00AA1F5E" w:rsidP="003B5A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6C98" w:rsidRPr="003B5AAD" w:rsidRDefault="00056C98" w:rsidP="003B5A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AAD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  <w:r w:rsidR="007F58F4" w:rsidRPr="003B5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воспитательной</w:t>
      </w:r>
      <w:r w:rsidRPr="003B5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работы</w:t>
      </w:r>
    </w:p>
    <w:p w:rsidR="000052F3" w:rsidRDefault="00E35378" w:rsidP="003B5A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AAD">
        <w:rPr>
          <w:rFonts w:ascii="Times New Roman" w:eastAsia="Times New Roman" w:hAnsi="Times New Roman"/>
          <w:b/>
          <w:sz w:val="28"/>
          <w:szCs w:val="28"/>
          <w:lang w:eastAsia="ru-RU"/>
        </w:rPr>
        <w:t>оздоровительного лагеря «Солнышко</w:t>
      </w:r>
      <w:r w:rsidR="00056C98" w:rsidRPr="003B5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7F58F4" w:rsidRPr="003B5AAD">
        <w:rPr>
          <w:rFonts w:ascii="Times New Roman" w:eastAsia="Times New Roman" w:hAnsi="Times New Roman"/>
          <w:b/>
          <w:sz w:val="28"/>
          <w:szCs w:val="28"/>
          <w:lang w:eastAsia="ru-RU"/>
        </w:rPr>
        <w:t>с дневным пребыванием на базе</w:t>
      </w:r>
      <w:r w:rsidR="000052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государственного учреждения образования «</w:t>
      </w:r>
      <w:r w:rsidR="003C7754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Учебно-педагогический комплекс П</w:t>
      </w:r>
      <w:r w:rsidR="000052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асекский детский </w:t>
      </w:r>
      <w:proofErr w:type="spellStart"/>
      <w:r w:rsidR="000052F3">
        <w:rPr>
          <w:rFonts w:ascii="Times New Roman" w:eastAsia="Times New Roman" w:hAnsi="Times New Roman"/>
          <w:b/>
          <w:sz w:val="28"/>
          <w:szCs w:val="28"/>
          <w:lang w:eastAsia="ru-RU"/>
        </w:rPr>
        <w:t>сад-средняя</w:t>
      </w:r>
      <w:proofErr w:type="spellEnd"/>
      <w:r w:rsidR="000052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школа</w:t>
      </w:r>
      <w:r w:rsidR="00056C98" w:rsidRPr="003B5AA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56C98" w:rsidRPr="003B5AAD" w:rsidRDefault="00F3038F" w:rsidP="003B5A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AAD">
        <w:rPr>
          <w:rFonts w:ascii="Times New Roman" w:eastAsia="Times New Roman" w:hAnsi="Times New Roman"/>
          <w:b/>
          <w:sz w:val="28"/>
          <w:szCs w:val="28"/>
          <w:lang w:eastAsia="ru-RU"/>
        </w:rPr>
        <w:t>с 0</w:t>
      </w:r>
      <w:r w:rsidR="000B0F8A" w:rsidRPr="003B5AAD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620168" w:rsidRPr="003B5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июл</w:t>
      </w:r>
      <w:r w:rsidRPr="003B5AAD">
        <w:rPr>
          <w:rFonts w:ascii="Times New Roman" w:eastAsia="Times New Roman" w:hAnsi="Times New Roman"/>
          <w:b/>
          <w:sz w:val="28"/>
          <w:szCs w:val="28"/>
          <w:lang w:eastAsia="ru-RU"/>
        </w:rPr>
        <w:t>я по 2</w:t>
      </w:r>
      <w:r w:rsidR="000B0F8A" w:rsidRPr="003B5AA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3B5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июля 202</w:t>
      </w:r>
      <w:r w:rsidR="000B0F8A" w:rsidRPr="003B5AA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8F6B2F" w:rsidRPr="003B5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056C98" w:rsidRPr="003B5AAD" w:rsidRDefault="00056C98" w:rsidP="00056C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6C98" w:rsidRPr="003B5AAD" w:rsidRDefault="00056C98" w:rsidP="00CD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B5AA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Цель</w:t>
      </w:r>
      <w:r w:rsidRPr="003B5AA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 w:rsidR="00ED2D56" w:rsidRPr="003B5AAD">
        <w:rPr>
          <w:rFonts w:ascii="Times New Roman" w:hAnsi="Times New Roman"/>
          <w:sz w:val="28"/>
          <w:szCs w:val="28"/>
        </w:rPr>
        <w:t xml:space="preserve">создание условий для полноценного отдыха, оздоровления </w:t>
      </w:r>
      <w:r w:rsidR="003B6AED" w:rsidRPr="003B5AAD">
        <w:rPr>
          <w:rFonts w:ascii="Times New Roman" w:hAnsi="Times New Roman"/>
          <w:sz w:val="28"/>
          <w:szCs w:val="28"/>
        </w:rPr>
        <w:t>и развития детей.</w:t>
      </w:r>
    </w:p>
    <w:p w:rsidR="00056C98" w:rsidRPr="003B5AAD" w:rsidRDefault="00056C98" w:rsidP="00CD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5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056C98" w:rsidRPr="003B5AAD" w:rsidRDefault="003B6AED" w:rsidP="00CD7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AD">
        <w:rPr>
          <w:rFonts w:ascii="Times New Roman" w:hAnsi="Times New Roman"/>
          <w:sz w:val="28"/>
          <w:szCs w:val="28"/>
        </w:rPr>
        <w:t>обеспечить необходимые</w:t>
      </w:r>
      <w:r w:rsidR="008F6B2F" w:rsidRPr="003B5AAD">
        <w:rPr>
          <w:rFonts w:ascii="Times New Roman" w:hAnsi="Times New Roman"/>
          <w:sz w:val="28"/>
          <w:szCs w:val="28"/>
        </w:rPr>
        <w:t xml:space="preserve"> условия для организованного отдыха детей;</w:t>
      </w:r>
    </w:p>
    <w:p w:rsidR="008F6B2F" w:rsidRPr="003B5AAD" w:rsidRDefault="008F6B2F" w:rsidP="00CD7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AD">
        <w:rPr>
          <w:rFonts w:ascii="Times New Roman" w:hAnsi="Times New Roman"/>
          <w:sz w:val="28"/>
          <w:szCs w:val="28"/>
        </w:rPr>
        <w:t>прививать навыки здорового образа жизни, формировать бережное отношение к своему здоровью;</w:t>
      </w:r>
    </w:p>
    <w:p w:rsidR="008F6B2F" w:rsidRPr="003B5AAD" w:rsidRDefault="008F6B2F" w:rsidP="00CD7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AD">
        <w:rPr>
          <w:rFonts w:ascii="Times New Roman" w:hAnsi="Times New Roman"/>
          <w:sz w:val="28"/>
          <w:szCs w:val="28"/>
        </w:rPr>
        <w:t>приобщать ребят к творческим видам деятельности, разви</w:t>
      </w:r>
      <w:r w:rsidR="003B6AED" w:rsidRPr="003B5AAD">
        <w:rPr>
          <w:rFonts w:ascii="Times New Roman" w:hAnsi="Times New Roman"/>
          <w:sz w:val="28"/>
          <w:szCs w:val="28"/>
        </w:rPr>
        <w:t xml:space="preserve">вать </w:t>
      </w:r>
      <w:r w:rsidRPr="003B5AAD">
        <w:rPr>
          <w:rFonts w:ascii="Times New Roman" w:hAnsi="Times New Roman"/>
          <w:sz w:val="28"/>
          <w:szCs w:val="28"/>
        </w:rPr>
        <w:t>творческо</w:t>
      </w:r>
      <w:r w:rsidR="003B6AED" w:rsidRPr="003B5AAD">
        <w:rPr>
          <w:rFonts w:ascii="Times New Roman" w:hAnsi="Times New Roman"/>
          <w:sz w:val="28"/>
          <w:szCs w:val="28"/>
        </w:rPr>
        <w:t xml:space="preserve">е </w:t>
      </w:r>
      <w:r w:rsidRPr="003B5AAD">
        <w:rPr>
          <w:rFonts w:ascii="Times New Roman" w:hAnsi="Times New Roman"/>
          <w:sz w:val="28"/>
          <w:szCs w:val="28"/>
        </w:rPr>
        <w:t>мышлени</w:t>
      </w:r>
      <w:r w:rsidR="003B6AED" w:rsidRPr="003B5AAD">
        <w:rPr>
          <w:rFonts w:ascii="Times New Roman" w:hAnsi="Times New Roman"/>
          <w:sz w:val="28"/>
          <w:szCs w:val="28"/>
        </w:rPr>
        <w:t>е</w:t>
      </w:r>
      <w:r w:rsidRPr="003B5AAD">
        <w:rPr>
          <w:rFonts w:ascii="Times New Roman" w:hAnsi="Times New Roman"/>
          <w:sz w:val="28"/>
          <w:szCs w:val="28"/>
        </w:rPr>
        <w:t>;</w:t>
      </w:r>
    </w:p>
    <w:p w:rsidR="008F6B2F" w:rsidRPr="003B5AAD" w:rsidRDefault="008F6B2F" w:rsidP="00CD7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AD">
        <w:rPr>
          <w:rFonts w:ascii="Times New Roman" w:hAnsi="Times New Roman"/>
          <w:sz w:val="28"/>
          <w:szCs w:val="28"/>
        </w:rPr>
        <w:t xml:space="preserve">способствовать формированию </w:t>
      </w:r>
      <w:r w:rsidR="003B6AED" w:rsidRPr="003B5AAD">
        <w:rPr>
          <w:rFonts w:ascii="Times New Roman" w:hAnsi="Times New Roman"/>
          <w:sz w:val="28"/>
          <w:szCs w:val="28"/>
        </w:rPr>
        <w:t>культуры поведения и</w:t>
      </w:r>
      <w:r w:rsidRPr="003B5AAD">
        <w:rPr>
          <w:rFonts w:ascii="Times New Roman" w:hAnsi="Times New Roman"/>
          <w:sz w:val="28"/>
          <w:szCs w:val="28"/>
        </w:rPr>
        <w:t xml:space="preserve"> санитарно-гигиенической культуры;</w:t>
      </w:r>
    </w:p>
    <w:p w:rsidR="008F6B2F" w:rsidRPr="003B5AAD" w:rsidRDefault="008F6B2F" w:rsidP="00CD7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AD">
        <w:rPr>
          <w:rFonts w:ascii="Times New Roman" w:hAnsi="Times New Roman"/>
          <w:sz w:val="28"/>
          <w:szCs w:val="28"/>
        </w:rPr>
        <w:t>предоставлять ребёнку в</w:t>
      </w:r>
      <w:r w:rsidR="00ED2D56" w:rsidRPr="003B5AAD">
        <w:rPr>
          <w:rFonts w:ascii="Times New Roman" w:hAnsi="Times New Roman"/>
          <w:sz w:val="28"/>
          <w:szCs w:val="28"/>
        </w:rPr>
        <w:t>озможность для самореализации н</w:t>
      </w:r>
      <w:r w:rsidRPr="003B5AAD">
        <w:rPr>
          <w:rFonts w:ascii="Times New Roman" w:hAnsi="Times New Roman"/>
          <w:sz w:val="28"/>
          <w:szCs w:val="28"/>
        </w:rPr>
        <w:t>а индивидуальном личностном потенциале;</w:t>
      </w:r>
    </w:p>
    <w:p w:rsidR="00ED2D56" w:rsidRPr="003B5AAD" w:rsidRDefault="00ED2D56" w:rsidP="00CD7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AD">
        <w:rPr>
          <w:rFonts w:ascii="Times New Roman" w:hAnsi="Times New Roman"/>
          <w:sz w:val="28"/>
          <w:szCs w:val="28"/>
        </w:rPr>
        <w:t>форм</w:t>
      </w:r>
      <w:r w:rsidR="003B5AAD">
        <w:rPr>
          <w:rFonts w:ascii="Times New Roman" w:hAnsi="Times New Roman"/>
          <w:sz w:val="28"/>
          <w:szCs w:val="28"/>
        </w:rPr>
        <w:t>ировать у ребят навыки общения.</w:t>
      </w:r>
    </w:p>
    <w:p w:rsidR="007F58F4" w:rsidRPr="004B3029" w:rsidRDefault="007F58F4" w:rsidP="000F278D">
      <w:pPr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  <w:u w:val="singl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8"/>
        <w:gridCol w:w="5954"/>
        <w:gridCol w:w="1729"/>
      </w:tblGrid>
      <w:tr w:rsidR="00056C98" w:rsidRPr="00AB00A2" w:rsidTr="002E1548">
        <w:trPr>
          <w:trHeight w:val="735"/>
        </w:trPr>
        <w:tc>
          <w:tcPr>
            <w:tcW w:w="534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B00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056C98" w:rsidRPr="00AB00A2" w:rsidRDefault="00056C98" w:rsidP="00DD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B00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848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B00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Дата </w:t>
            </w:r>
            <w:proofErr w:type="spellStart"/>
            <w:proofErr w:type="gramStart"/>
            <w:r w:rsidRPr="00AB00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проведе</w:t>
            </w:r>
            <w:r w:rsidR="003B5AAD" w:rsidRPr="00AB00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AB00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ния</w:t>
            </w:r>
            <w:proofErr w:type="spellEnd"/>
            <w:proofErr w:type="gramEnd"/>
            <w:r w:rsidRPr="00AB00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</w:p>
          <w:p w:rsidR="00056C98" w:rsidRPr="00AB00A2" w:rsidRDefault="00056C98" w:rsidP="00DD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B00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тема дня</w:t>
            </w:r>
          </w:p>
        </w:tc>
        <w:tc>
          <w:tcPr>
            <w:tcW w:w="5954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B00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Общие лагерные и спортивные мероприятия</w:t>
            </w:r>
          </w:p>
        </w:tc>
        <w:tc>
          <w:tcPr>
            <w:tcW w:w="1729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B00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Ответствен</w:t>
            </w:r>
            <w:r w:rsidR="003B5AAD" w:rsidRPr="00AB00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AB00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056C98" w:rsidRPr="00AB00A2" w:rsidTr="002E1548">
        <w:trPr>
          <w:trHeight w:val="251"/>
        </w:trPr>
        <w:tc>
          <w:tcPr>
            <w:tcW w:w="534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056C98" w:rsidRPr="00AB00A2" w:rsidRDefault="00293CCD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0</w:t>
            </w:r>
            <w:r w:rsidR="003B6AED" w:rsidRPr="00AB00A2">
              <w:rPr>
                <w:rFonts w:ascii="Times New Roman" w:hAnsi="Times New Roman"/>
                <w:sz w:val="26"/>
                <w:szCs w:val="26"/>
              </w:rPr>
              <w:t>5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.07.202</w:t>
            </w:r>
            <w:r w:rsidR="003B6AED" w:rsidRPr="00AB00A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56C98" w:rsidRPr="00AB00A2" w:rsidRDefault="000F278D" w:rsidP="00DD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616742" w:rsidRPr="00AB00A2">
              <w:rPr>
                <w:rFonts w:ascii="Times New Roman" w:hAnsi="Times New Roman"/>
                <w:b/>
                <w:sz w:val="26"/>
                <w:szCs w:val="26"/>
              </w:rPr>
              <w:t xml:space="preserve">День </w:t>
            </w:r>
            <w:proofErr w:type="spellStart"/>
            <w:proofErr w:type="gramStart"/>
            <w:r w:rsidR="00616742" w:rsidRPr="00AB00A2">
              <w:rPr>
                <w:rFonts w:ascii="Times New Roman" w:hAnsi="Times New Roman"/>
                <w:b/>
                <w:sz w:val="26"/>
                <w:szCs w:val="26"/>
              </w:rPr>
              <w:t>безопаснос</w:t>
            </w:r>
            <w:r w:rsidR="00AB00A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616742" w:rsidRPr="00AB00A2">
              <w:rPr>
                <w:rFonts w:ascii="Times New Roman" w:hAnsi="Times New Roman"/>
                <w:b/>
                <w:sz w:val="26"/>
                <w:szCs w:val="26"/>
              </w:rPr>
              <w:t>ти</w:t>
            </w:r>
            <w:proofErr w:type="spellEnd"/>
            <w:proofErr w:type="gramEnd"/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056C98" w:rsidRPr="00AB00A2" w:rsidRDefault="00ED2D56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1.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>Торжественная линейка, приуроченная открытию оздоровительного лагеря</w:t>
            </w:r>
            <w:r w:rsidR="00896B7F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ED29D6" w:rsidRPr="00AB00A2">
              <w:rPr>
                <w:rFonts w:ascii="Times New Roman" w:hAnsi="Times New Roman"/>
                <w:sz w:val="26"/>
                <w:szCs w:val="26"/>
              </w:rPr>
              <w:t xml:space="preserve"> Старт акции «Выбор лета. </w:t>
            </w:r>
            <w:proofErr w:type="spellStart"/>
            <w:r w:rsidR="00ED29D6" w:rsidRPr="00AB00A2">
              <w:rPr>
                <w:rFonts w:ascii="Times New Roman" w:hAnsi="Times New Roman"/>
                <w:sz w:val="26"/>
                <w:szCs w:val="26"/>
              </w:rPr>
              <w:t>ЗдОрово</w:t>
            </w:r>
            <w:proofErr w:type="gramStart"/>
            <w:r w:rsidR="00ED29D6" w:rsidRPr="00AB00A2">
              <w:rPr>
                <w:rFonts w:ascii="Times New Roman" w:hAnsi="Times New Roman"/>
                <w:sz w:val="26"/>
                <w:szCs w:val="26"/>
              </w:rPr>
              <w:t>!З</w:t>
            </w:r>
            <w:proofErr w:type="gramEnd"/>
            <w:r w:rsidR="00ED29D6" w:rsidRPr="00AB00A2">
              <w:rPr>
                <w:rFonts w:ascii="Times New Roman" w:hAnsi="Times New Roman"/>
                <w:sz w:val="26"/>
                <w:szCs w:val="26"/>
              </w:rPr>
              <w:t>дОрово!Полезно</w:t>
            </w:r>
            <w:proofErr w:type="spellEnd"/>
            <w:r w:rsidR="00ED29D6" w:rsidRPr="00AB00A2">
              <w:rPr>
                <w:rFonts w:ascii="Times New Roman" w:hAnsi="Times New Roman"/>
                <w:sz w:val="26"/>
                <w:szCs w:val="26"/>
              </w:rPr>
              <w:t>! Дружно».</w:t>
            </w:r>
          </w:p>
          <w:p w:rsidR="00293AA2" w:rsidRPr="00AB00A2" w:rsidRDefault="00D67677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2</w:t>
            </w:r>
            <w:r w:rsidR="00293AA2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CF288B" w:rsidRPr="00AB00A2">
              <w:rPr>
                <w:rFonts w:ascii="Times New Roman" w:hAnsi="Times New Roman"/>
                <w:sz w:val="26"/>
                <w:szCs w:val="26"/>
              </w:rPr>
              <w:t>Беседа «Правил</w:t>
            </w:r>
            <w:r w:rsidR="00434EBC" w:rsidRPr="00AB00A2">
              <w:rPr>
                <w:rFonts w:ascii="Times New Roman" w:hAnsi="Times New Roman"/>
                <w:sz w:val="26"/>
                <w:szCs w:val="26"/>
              </w:rPr>
              <w:t xml:space="preserve">а безопасного </w:t>
            </w:r>
            <w:r w:rsidR="00CF288B" w:rsidRPr="00AB00A2">
              <w:rPr>
                <w:rFonts w:ascii="Times New Roman" w:hAnsi="Times New Roman"/>
                <w:sz w:val="26"/>
                <w:szCs w:val="26"/>
              </w:rPr>
              <w:t>поведения</w:t>
            </w:r>
            <w:r w:rsidR="00163560" w:rsidRPr="00AB00A2">
              <w:rPr>
                <w:rFonts w:ascii="Times New Roman" w:hAnsi="Times New Roman"/>
                <w:sz w:val="26"/>
                <w:szCs w:val="26"/>
              </w:rPr>
              <w:t xml:space="preserve"> в лагере</w:t>
            </w:r>
            <w:r w:rsidR="00CF288B" w:rsidRPr="00AB00A2">
              <w:rPr>
                <w:rFonts w:ascii="Times New Roman" w:hAnsi="Times New Roman"/>
                <w:sz w:val="26"/>
                <w:szCs w:val="26"/>
              </w:rPr>
              <w:t>»</w:t>
            </w:r>
            <w:r w:rsidR="00163560" w:rsidRPr="00AB00A2">
              <w:rPr>
                <w:rFonts w:ascii="Times New Roman" w:hAnsi="Times New Roman"/>
                <w:sz w:val="26"/>
                <w:szCs w:val="26"/>
              </w:rPr>
              <w:t xml:space="preserve">, «Правила пожарной безопасности», </w:t>
            </w:r>
            <w:r w:rsidR="007C5918" w:rsidRPr="00AB00A2">
              <w:rPr>
                <w:rFonts w:ascii="Times New Roman" w:hAnsi="Times New Roman"/>
                <w:sz w:val="26"/>
                <w:szCs w:val="26"/>
              </w:rPr>
              <w:t>«П</w:t>
            </w:r>
            <w:r w:rsidR="00163560" w:rsidRPr="00AB00A2">
              <w:rPr>
                <w:rFonts w:ascii="Times New Roman" w:hAnsi="Times New Roman"/>
                <w:sz w:val="26"/>
                <w:szCs w:val="26"/>
              </w:rPr>
              <w:t>рофилактика и предотвращение ДТП»</w:t>
            </w:r>
            <w:r w:rsidR="005A5D7A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B475F" w:rsidRPr="00AB00A2" w:rsidRDefault="00D67677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3</w:t>
            </w:r>
            <w:r w:rsidR="00293AA2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434EBC" w:rsidRPr="00AB00A2">
              <w:rPr>
                <w:rFonts w:ascii="Times New Roman" w:hAnsi="Times New Roman"/>
                <w:sz w:val="26"/>
                <w:szCs w:val="26"/>
              </w:rPr>
              <w:t xml:space="preserve">Тренировочная </w:t>
            </w:r>
            <w:r w:rsidR="00BB475F" w:rsidRPr="00AB00A2">
              <w:rPr>
                <w:rFonts w:ascii="Times New Roman" w:hAnsi="Times New Roman"/>
                <w:sz w:val="26"/>
                <w:szCs w:val="26"/>
              </w:rPr>
              <w:t>эвакуация</w:t>
            </w:r>
            <w:r w:rsidR="005A5D7A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B00A2" w:rsidRPr="00AB00A2" w:rsidRDefault="00AB00A2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4. Просмотр кинофильмов (</w:t>
            </w:r>
            <w:proofErr w:type="spellStart"/>
            <w:r w:rsidRPr="00AB00A2">
              <w:rPr>
                <w:rFonts w:ascii="Times New Roman" w:hAnsi="Times New Roman"/>
                <w:sz w:val="26"/>
                <w:szCs w:val="26"/>
              </w:rPr>
              <w:t>киновидеопрокат</w:t>
            </w:r>
            <w:proofErr w:type="spellEnd"/>
            <w:r w:rsidRPr="00AB00A2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056C98" w:rsidRPr="00AB00A2" w:rsidRDefault="00AB00A2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5</w:t>
            </w:r>
            <w:r w:rsidR="00ED2D56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>Оф</w:t>
            </w:r>
            <w:r w:rsidR="007B6AAE" w:rsidRPr="00AB00A2">
              <w:rPr>
                <w:rFonts w:ascii="Times New Roman" w:hAnsi="Times New Roman"/>
                <w:sz w:val="26"/>
                <w:szCs w:val="26"/>
              </w:rPr>
              <w:t>ормление уголка лагеря</w:t>
            </w:r>
            <w:r w:rsidR="005A5D7A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AB00A2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6</w:t>
            </w:r>
            <w:r w:rsidR="00CF288B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>Обустройство спальных помещений</w:t>
            </w:r>
            <w:r w:rsidR="005A5D7A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AB00A2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7</w:t>
            </w:r>
            <w:r w:rsidR="00CF288B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B432CB" w:rsidRPr="00AB00A2">
              <w:rPr>
                <w:rFonts w:ascii="Times New Roman" w:hAnsi="Times New Roman"/>
                <w:sz w:val="26"/>
                <w:szCs w:val="26"/>
              </w:rPr>
              <w:t>Беседа «Азбука вежливости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>»</w:t>
            </w:r>
            <w:r w:rsidR="00A403CC" w:rsidRPr="00AB00A2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</w:p>
          <w:p w:rsidR="002E1548" w:rsidRPr="00AB00A2" w:rsidRDefault="00AB00A2" w:rsidP="00AB00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 w:rsidR="00A403CC" w:rsidRPr="00AB00A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. </w:t>
            </w:r>
            <w:r w:rsidR="002E1548" w:rsidRPr="00AB00A2">
              <w:rPr>
                <w:rFonts w:ascii="Times New Roman" w:hAnsi="Times New Roman"/>
                <w:sz w:val="26"/>
                <w:szCs w:val="26"/>
              </w:rPr>
              <w:t>Спортивно – игровая программа «Если с другом вышел в путь...» (стадион).</w:t>
            </w:r>
          </w:p>
          <w:p w:rsidR="000E10A4" w:rsidRPr="00AB00A2" w:rsidRDefault="00AB00A2" w:rsidP="00D6767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9</w:t>
            </w:r>
            <w:r w:rsidR="00CF288B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616742" w:rsidRPr="00AB00A2">
              <w:rPr>
                <w:rFonts w:ascii="Times New Roman" w:hAnsi="Times New Roman"/>
                <w:sz w:val="26"/>
                <w:szCs w:val="26"/>
              </w:rPr>
              <w:t>Профилактическая беседа «Как защитится от КОРОНОВИРУСА»</w:t>
            </w:r>
            <w:r w:rsidR="00896B7F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944363" w:rsidRPr="00944363" w:rsidRDefault="00944363" w:rsidP="009443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Козел И.А., 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лагеря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944363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944363">
              <w:rPr>
                <w:rFonts w:ascii="Times New Roman" w:hAnsi="Times New Roman"/>
                <w:sz w:val="26"/>
                <w:szCs w:val="26"/>
              </w:rPr>
              <w:t>оро</w:t>
            </w:r>
            <w:r w:rsidR="00F11005">
              <w:rPr>
                <w:rFonts w:ascii="Times New Roman" w:hAnsi="Times New Roman"/>
                <w:sz w:val="26"/>
                <w:szCs w:val="26"/>
              </w:rPr>
              <w:t>-</w:t>
            </w:r>
            <w:r w:rsidRPr="00944363">
              <w:rPr>
                <w:rFonts w:ascii="Times New Roman" w:hAnsi="Times New Roman"/>
                <w:sz w:val="26"/>
                <w:szCs w:val="26"/>
              </w:rPr>
              <w:t>леня</w:t>
            </w:r>
            <w:proofErr w:type="spellEnd"/>
            <w:r w:rsidRPr="00944363">
              <w:rPr>
                <w:rFonts w:ascii="Times New Roman" w:hAnsi="Times New Roman"/>
                <w:sz w:val="26"/>
                <w:szCs w:val="26"/>
              </w:rPr>
              <w:t xml:space="preserve"> Н.Г.</w:t>
            </w:r>
          </w:p>
          <w:p w:rsidR="00944363" w:rsidRDefault="00944363" w:rsidP="009443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4363">
              <w:rPr>
                <w:rFonts w:ascii="Times New Roman" w:hAnsi="Times New Roman"/>
                <w:sz w:val="26"/>
                <w:szCs w:val="26"/>
              </w:rPr>
              <w:t>Свинко</w:t>
            </w:r>
            <w:proofErr w:type="spellEnd"/>
            <w:r w:rsidRPr="00944363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>воспитатели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56C98" w:rsidRPr="00AB00A2" w:rsidRDefault="00944363" w:rsidP="009443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Турец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С.Г.</w:t>
            </w:r>
          </w:p>
          <w:p w:rsidR="00CF288B" w:rsidRPr="00AB00A2" w:rsidRDefault="00CF288B" w:rsidP="00DD1647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мед</w:t>
            </w:r>
            <w:r w:rsidR="00DE152A" w:rsidRPr="00AB00A2">
              <w:rPr>
                <w:rFonts w:ascii="Times New Roman" w:hAnsi="Times New Roman"/>
                <w:sz w:val="26"/>
                <w:szCs w:val="26"/>
              </w:rPr>
              <w:t xml:space="preserve">ицинский 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работник</w:t>
            </w:r>
          </w:p>
        </w:tc>
      </w:tr>
      <w:tr w:rsidR="00056C98" w:rsidRPr="00AB00A2" w:rsidTr="002E1548">
        <w:trPr>
          <w:trHeight w:val="266"/>
        </w:trPr>
        <w:tc>
          <w:tcPr>
            <w:tcW w:w="534" w:type="dxa"/>
            <w:shd w:val="clear" w:color="auto" w:fill="auto"/>
          </w:tcPr>
          <w:p w:rsidR="007B6AAE" w:rsidRPr="00AB00A2" w:rsidRDefault="007B6AAE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6C98" w:rsidRPr="00AB00A2" w:rsidRDefault="00056C98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056C98" w:rsidRPr="00AB00A2" w:rsidRDefault="00293CCD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0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6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.07.2020</w:t>
            </w:r>
          </w:p>
          <w:p w:rsidR="00056C98" w:rsidRPr="00AB00A2" w:rsidRDefault="000F278D" w:rsidP="00DD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B00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="00FE71D4" w:rsidRPr="00AB00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День</w:t>
            </w:r>
            <w:r w:rsidR="00F1100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616742" w:rsidRPr="00AB00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духовности</w:t>
            </w:r>
            <w:r w:rsidRPr="00AB00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6B1925" w:rsidRPr="00AB00A2" w:rsidRDefault="00745710" w:rsidP="00DD16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1.Акция «Помогать – значит быть счастливым» (оказание помощи одиноким престарелым людям).</w:t>
            </w:r>
          </w:p>
          <w:p w:rsidR="004C30B6" w:rsidRPr="00AB00A2" w:rsidRDefault="004C30B6" w:rsidP="00DD16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Pr="00AB00A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Урок нравственности «В лучах душевной теплоты».</w:t>
            </w:r>
          </w:p>
          <w:p w:rsidR="007B6AAE" w:rsidRPr="00AB00A2" w:rsidRDefault="004C30B6" w:rsidP="00DD16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  <w:r w:rsidR="007B6AAE"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254162"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 рисунков «Милосердие»</w:t>
            </w:r>
            <w:r w:rsidR="00E76E0D"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254162" w:rsidRPr="00AB00A2" w:rsidRDefault="004C30B6" w:rsidP="00DD1647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shd w:val="clear" w:color="auto" w:fill="F5F5F5"/>
              </w:rPr>
            </w:pPr>
            <w:r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C81F0E"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254162" w:rsidRPr="00970599">
              <w:rPr>
                <w:rFonts w:ascii="Times New Roman" w:hAnsi="Times New Roman"/>
                <w:sz w:val="26"/>
                <w:szCs w:val="26"/>
              </w:rPr>
              <w:t>Виртуальная экскурсия по святым местам Беларуси.</w:t>
            </w:r>
          </w:p>
          <w:p w:rsidR="00056C98" w:rsidRPr="00AB00A2" w:rsidRDefault="004C30B6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5</w:t>
            </w:r>
            <w:r w:rsidR="00FE71D4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254162" w:rsidRPr="00AB00A2">
              <w:rPr>
                <w:rFonts w:ascii="Times New Roman" w:hAnsi="Times New Roman"/>
                <w:sz w:val="26"/>
                <w:szCs w:val="26"/>
              </w:rPr>
              <w:t>Акция «Год народного единства – год добрых дел».</w:t>
            </w:r>
          </w:p>
          <w:p w:rsidR="00056C98" w:rsidRPr="00AB00A2" w:rsidRDefault="004C30B6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6</w:t>
            </w:r>
            <w:r w:rsidR="00B77E9B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254162" w:rsidRPr="00AB00A2">
              <w:rPr>
                <w:rFonts w:ascii="Times New Roman" w:hAnsi="Times New Roman"/>
                <w:sz w:val="26"/>
                <w:szCs w:val="26"/>
              </w:rPr>
              <w:t>Информационно</w:t>
            </w:r>
            <w:r w:rsidR="00745710" w:rsidRPr="00AB00A2">
              <w:rPr>
                <w:rFonts w:ascii="Times New Roman" w:hAnsi="Times New Roman"/>
                <w:sz w:val="26"/>
                <w:szCs w:val="26"/>
              </w:rPr>
              <w:t>-образовательный проект «ШАГ» «Мы действуем!» (на открытой интернет-площадке «ШАГ»)</w:t>
            </w:r>
            <w:r w:rsidR="0044186C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E71D4" w:rsidRPr="00AB00A2" w:rsidRDefault="004C30B6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7</w:t>
            </w:r>
            <w:r w:rsidR="00FE71D4" w:rsidRPr="00AB00A2">
              <w:rPr>
                <w:rFonts w:ascii="Times New Roman" w:hAnsi="Times New Roman"/>
                <w:sz w:val="26"/>
                <w:szCs w:val="26"/>
              </w:rPr>
              <w:t>.Спорт</w:t>
            </w:r>
            <w:r w:rsidR="00E76E0D" w:rsidRPr="00AB00A2">
              <w:rPr>
                <w:rFonts w:ascii="Times New Roman" w:hAnsi="Times New Roman"/>
                <w:sz w:val="26"/>
                <w:szCs w:val="26"/>
              </w:rPr>
              <w:t>ивный праздник</w:t>
            </w:r>
            <w:r w:rsidR="00FE71D4" w:rsidRPr="00AB00A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E76E0D" w:rsidRPr="00AB00A2">
              <w:rPr>
                <w:rFonts w:ascii="Times New Roman" w:hAnsi="Times New Roman"/>
                <w:sz w:val="26"/>
                <w:szCs w:val="26"/>
              </w:rPr>
              <w:t>Олимпийское лето</w:t>
            </w:r>
            <w:r w:rsidR="00FE71D4" w:rsidRPr="00AB00A2">
              <w:rPr>
                <w:rFonts w:ascii="Times New Roman" w:hAnsi="Times New Roman"/>
                <w:sz w:val="26"/>
                <w:szCs w:val="26"/>
              </w:rPr>
              <w:t>»</w:t>
            </w:r>
            <w:r w:rsidR="00896B7F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970599" w:rsidRPr="00970599" w:rsidRDefault="00970599" w:rsidP="009705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7059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Козел И.А., директор лагеря; </w:t>
            </w:r>
            <w:proofErr w:type="spellStart"/>
            <w:r w:rsidRPr="00970599">
              <w:rPr>
                <w:rFonts w:ascii="Times New Roman" w:hAnsi="Times New Roman"/>
                <w:sz w:val="26"/>
                <w:szCs w:val="26"/>
              </w:rPr>
              <w:t>Короленя</w:t>
            </w:r>
            <w:proofErr w:type="spellEnd"/>
            <w:r w:rsidR="00F110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0599">
              <w:rPr>
                <w:rFonts w:ascii="Times New Roman" w:hAnsi="Times New Roman"/>
                <w:sz w:val="26"/>
                <w:szCs w:val="26"/>
              </w:rPr>
              <w:lastRenderedPageBreak/>
              <w:t>Н.Г.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70599">
              <w:rPr>
                <w:rFonts w:ascii="Times New Roman" w:hAnsi="Times New Roman"/>
                <w:sz w:val="26"/>
                <w:szCs w:val="26"/>
              </w:rPr>
              <w:t>Манько</w:t>
            </w:r>
            <w:proofErr w:type="spellEnd"/>
            <w:r w:rsidRPr="00970599">
              <w:rPr>
                <w:rFonts w:ascii="Times New Roman" w:hAnsi="Times New Roman"/>
                <w:sz w:val="26"/>
                <w:szCs w:val="26"/>
              </w:rPr>
              <w:t xml:space="preserve"> Н.М.,</w:t>
            </w:r>
            <w:r w:rsidR="00F110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0599">
              <w:rPr>
                <w:rFonts w:ascii="Times New Roman" w:hAnsi="Times New Roman"/>
                <w:sz w:val="26"/>
                <w:szCs w:val="26"/>
              </w:rPr>
              <w:t>воспитатели;</w:t>
            </w:r>
          </w:p>
          <w:p w:rsidR="00056C98" w:rsidRPr="00AB00A2" w:rsidRDefault="00970599" w:rsidP="009705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Левшеня М.В., </w:t>
            </w:r>
            <w:r w:rsidR="00FE71D4" w:rsidRPr="00AB00A2">
              <w:rPr>
                <w:rFonts w:ascii="Times New Roman" w:hAnsi="Times New Roman"/>
                <w:sz w:val="26"/>
                <w:szCs w:val="26"/>
              </w:rPr>
              <w:t>учитель</w:t>
            </w:r>
            <w:r w:rsidR="00950D89" w:rsidRPr="00AB00A2">
              <w:rPr>
                <w:rFonts w:ascii="Times New Roman" w:hAnsi="Times New Roman"/>
                <w:sz w:val="26"/>
                <w:szCs w:val="26"/>
              </w:rPr>
              <w:t xml:space="preserve"> физической культуры</w:t>
            </w:r>
          </w:p>
        </w:tc>
      </w:tr>
      <w:tr w:rsidR="00056C98" w:rsidRPr="00AB00A2" w:rsidTr="002E1548">
        <w:trPr>
          <w:trHeight w:val="251"/>
        </w:trPr>
        <w:tc>
          <w:tcPr>
            <w:tcW w:w="534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848" w:type="dxa"/>
            <w:shd w:val="clear" w:color="auto" w:fill="auto"/>
          </w:tcPr>
          <w:p w:rsidR="00056C98" w:rsidRPr="00AB00A2" w:rsidRDefault="00293CCD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0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7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.07.202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56C98" w:rsidRPr="00AB00A2" w:rsidRDefault="002E1548" w:rsidP="00DD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День «</w:t>
            </w:r>
            <w:proofErr w:type="spellStart"/>
            <w:proofErr w:type="gramStart"/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Путешест</w:t>
            </w:r>
            <w:r w:rsidR="00AB00A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вие</w:t>
            </w:r>
            <w:proofErr w:type="spellEnd"/>
            <w:proofErr w:type="gramEnd"/>
            <w:r w:rsidRPr="00AB00A2">
              <w:rPr>
                <w:rFonts w:ascii="Times New Roman" w:hAnsi="Times New Roman"/>
                <w:b/>
                <w:sz w:val="26"/>
                <w:szCs w:val="26"/>
              </w:rPr>
              <w:t xml:space="preserve"> в страну </w:t>
            </w:r>
            <w:proofErr w:type="spellStart"/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безопаснос</w:t>
            </w:r>
            <w:r w:rsidR="00AB00A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ти</w:t>
            </w:r>
            <w:proofErr w:type="spellEnd"/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2E1548" w:rsidRPr="00AB00A2" w:rsidRDefault="00434EBC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1.</w:t>
            </w:r>
            <w:r w:rsidR="002E1548" w:rsidRPr="00AB00A2">
              <w:rPr>
                <w:rFonts w:ascii="Times New Roman" w:hAnsi="Times New Roman"/>
                <w:sz w:val="26"/>
                <w:szCs w:val="26"/>
              </w:rPr>
              <w:t xml:space="preserve">Минутка безопасности </w:t>
            </w:r>
            <w:r w:rsidR="002E1548" w:rsidRPr="00AB00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«Электроприборы, их безопасное использование»</w:t>
            </w:r>
            <w:r w:rsidR="000052F3" w:rsidRPr="00AB00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7B6AAE" w:rsidRPr="00AB00A2" w:rsidRDefault="00CD5D7D" w:rsidP="00005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2.</w:t>
            </w:r>
            <w:r w:rsidR="000052F3" w:rsidRPr="00AB00A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Занятие по профилактике правонарушений  Будь ответственен за свои дела и поступки</w:t>
            </w:r>
            <w:r w:rsidR="000052F3" w:rsidRPr="00AB00A2">
              <w:rPr>
                <w:rFonts w:ascii="Times New Roman" w:hAnsi="Times New Roman"/>
                <w:sz w:val="26"/>
                <w:szCs w:val="26"/>
              </w:rPr>
              <w:t>» (в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стреча с инспектором по делам несовершеннолетних</w:t>
            </w:r>
            <w:r w:rsidR="000052F3" w:rsidRPr="00AB00A2">
              <w:rPr>
                <w:rFonts w:ascii="Times New Roman" w:hAnsi="Times New Roman"/>
                <w:sz w:val="26"/>
                <w:szCs w:val="26"/>
              </w:rPr>
              <w:t>)</w:t>
            </w:r>
            <w:r w:rsidR="00896B7F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437E" w:rsidRPr="00AB00A2" w:rsidRDefault="00CF3F20" w:rsidP="000052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3.И</w:t>
            </w:r>
            <w:r w:rsidR="00290C41" w:rsidRPr="00AB00A2">
              <w:rPr>
                <w:rFonts w:ascii="Times New Roman" w:hAnsi="Times New Roman"/>
                <w:sz w:val="26"/>
                <w:szCs w:val="26"/>
              </w:rPr>
              <w:t>гра</w:t>
            </w:r>
            <w:r w:rsidR="00CD5D7D" w:rsidRPr="00AB00A2">
              <w:rPr>
                <w:rFonts w:ascii="Times New Roman" w:hAnsi="Times New Roman"/>
                <w:sz w:val="26"/>
                <w:szCs w:val="26"/>
              </w:rPr>
              <w:t>«</w:t>
            </w:r>
            <w:r w:rsidR="00290C41" w:rsidRPr="00AB00A2">
              <w:rPr>
                <w:rFonts w:ascii="Times New Roman" w:hAnsi="Times New Roman"/>
                <w:sz w:val="26"/>
                <w:szCs w:val="26"/>
              </w:rPr>
              <w:t>Предупреждаем возникшую проблему</w:t>
            </w:r>
            <w:r w:rsidR="00CD5D7D" w:rsidRPr="00AB00A2">
              <w:rPr>
                <w:rFonts w:ascii="Times New Roman" w:hAnsi="Times New Roman"/>
                <w:sz w:val="26"/>
                <w:szCs w:val="26"/>
              </w:rPr>
              <w:t>»</w:t>
            </w:r>
            <w:r w:rsidR="00896B7F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C81F0E" w:rsidP="000052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4</w:t>
            </w:r>
            <w:r w:rsidR="00FE71D4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0052F3" w:rsidRPr="00AB00A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Викторина </w:t>
            </w:r>
            <w:r w:rsidR="000052F3" w:rsidRPr="00AB00A2">
              <w:rPr>
                <w:rFonts w:ascii="Times New Roman" w:hAnsi="Times New Roman"/>
                <w:sz w:val="26"/>
                <w:szCs w:val="26"/>
              </w:rPr>
              <w:t>«</w:t>
            </w:r>
            <w:r w:rsidR="000052F3" w:rsidRPr="00AB00A2">
              <w:rPr>
                <w:rFonts w:ascii="Times New Roman" w:hAnsi="Times New Roman"/>
                <w:sz w:val="26"/>
                <w:szCs w:val="26"/>
                <w:lang w:val="be-BY"/>
              </w:rPr>
              <w:t>Что такое хорошо, что такое плохо</w:t>
            </w:r>
            <w:r w:rsidR="000052F3" w:rsidRPr="00AB00A2">
              <w:rPr>
                <w:rFonts w:ascii="Times New Roman" w:hAnsi="Times New Roman"/>
                <w:sz w:val="26"/>
                <w:szCs w:val="26"/>
              </w:rPr>
              <w:t>». Просмотр  и обсуждение видеофильма «Моя безопасность»</w:t>
            </w:r>
            <w:r w:rsidR="00896B7F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C81F0E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5</w:t>
            </w:r>
            <w:r w:rsidR="0078437E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>Операция «Уют» (уборка игровых комнат, территории лагеря</w:t>
            </w:r>
            <w:r w:rsidR="00FD35AD" w:rsidRPr="00AB00A2">
              <w:rPr>
                <w:rFonts w:ascii="Times New Roman" w:hAnsi="Times New Roman"/>
                <w:sz w:val="26"/>
                <w:szCs w:val="26"/>
              </w:rPr>
              <w:t>)</w:t>
            </w:r>
            <w:r w:rsidR="00896B7F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C81F0E" w:rsidP="000052F3">
            <w:pPr>
              <w:spacing w:after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6</w:t>
            </w:r>
            <w:r w:rsidR="00434EBC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0052F3" w:rsidRPr="00AB00A2">
              <w:rPr>
                <w:rFonts w:ascii="Times New Roman" w:hAnsi="Times New Roman"/>
                <w:sz w:val="26"/>
                <w:szCs w:val="26"/>
                <w:lang w:val="be-BY"/>
              </w:rPr>
              <w:t>Народные игры и забавы (игры на свежем воздухе)</w:t>
            </w:r>
          </w:p>
        </w:tc>
        <w:tc>
          <w:tcPr>
            <w:tcW w:w="1729" w:type="dxa"/>
            <w:shd w:val="clear" w:color="auto" w:fill="auto"/>
          </w:tcPr>
          <w:p w:rsidR="00970599" w:rsidRPr="00970599" w:rsidRDefault="00970599" w:rsidP="009705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599">
              <w:rPr>
                <w:rFonts w:ascii="Times New Roman" w:hAnsi="Times New Roman"/>
                <w:sz w:val="26"/>
                <w:szCs w:val="26"/>
              </w:rPr>
              <w:t>Манько Н.М.</w:t>
            </w:r>
          </w:p>
          <w:p w:rsidR="00F929D6" w:rsidRPr="00AB00A2" w:rsidRDefault="00970599" w:rsidP="009705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599">
              <w:rPr>
                <w:rFonts w:ascii="Times New Roman" w:hAnsi="Times New Roman"/>
                <w:sz w:val="26"/>
                <w:szCs w:val="26"/>
              </w:rPr>
              <w:t>Свинко</w:t>
            </w:r>
            <w:proofErr w:type="spellEnd"/>
            <w:r w:rsidRPr="00970599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>воспитатели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56C98" w:rsidRPr="00AB00A2" w:rsidRDefault="00F11005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Левшеня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М.В.,</w:t>
            </w:r>
            <w:r w:rsidR="00D6771F" w:rsidRPr="00AB00A2">
              <w:rPr>
                <w:rFonts w:ascii="Times New Roman" w:hAnsi="Times New Roman"/>
                <w:sz w:val="26"/>
                <w:szCs w:val="26"/>
              </w:rPr>
              <w:t>учитель</w:t>
            </w:r>
            <w:proofErr w:type="spellEnd"/>
            <w:r w:rsidR="00D6771F" w:rsidRPr="00AB00A2">
              <w:rPr>
                <w:rFonts w:ascii="Times New Roman" w:hAnsi="Times New Roman"/>
                <w:sz w:val="26"/>
                <w:szCs w:val="26"/>
              </w:rPr>
              <w:t xml:space="preserve"> физической культуры</w:t>
            </w:r>
          </w:p>
        </w:tc>
      </w:tr>
      <w:tr w:rsidR="00056C98" w:rsidRPr="00AB00A2" w:rsidTr="002E1548">
        <w:trPr>
          <w:trHeight w:val="266"/>
        </w:trPr>
        <w:tc>
          <w:tcPr>
            <w:tcW w:w="534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056C98" w:rsidRPr="00AB00A2" w:rsidRDefault="00293CCD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0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8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.07.202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56C98" w:rsidRPr="00AB00A2" w:rsidRDefault="000F278D" w:rsidP="00DD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78437E" w:rsidRPr="00AB00A2">
              <w:rPr>
                <w:rFonts w:ascii="Times New Roman" w:hAnsi="Times New Roman"/>
                <w:b/>
                <w:sz w:val="26"/>
                <w:szCs w:val="26"/>
              </w:rPr>
              <w:t>Ден</w:t>
            </w:r>
            <w:r w:rsidR="00D11145" w:rsidRPr="00AB00A2">
              <w:rPr>
                <w:rFonts w:ascii="Times New Roman" w:hAnsi="Times New Roman"/>
                <w:b/>
                <w:sz w:val="26"/>
                <w:szCs w:val="26"/>
              </w:rPr>
              <w:t>ь спорта</w:t>
            </w: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78437E" w:rsidRPr="00AB00A2" w:rsidRDefault="00D11145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1.Беседа</w:t>
            </w:r>
            <w:r w:rsidR="0078437E" w:rsidRPr="00AB00A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177BEC" w:rsidRPr="00AB00A2">
              <w:rPr>
                <w:rFonts w:ascii="Times New Roman" w:hAnsi="Times New Roman"/>
                <w:sz w:val="26"/>
                <w:szCs w:val="26"/>
              </w:rPr>
              <w:t>В здоровом теле- здоровый дух»</w:t>
            </w:r>
            <w:r w:rsidR="00896B7F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437E" w:rsidRPr="00AB00A2" w:rsidRDefault="00D11145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2.Конкурс рисунков «</w:t>
            </w:r>
            <w:r w:rsidR="00633ADB" w:rsidRPr="00AB00A2">
              <w:rPr>
                <w:rFonts w:ascii="Times New Roman" w:hAnsi="Times New Roman"/>
                <w:sz w:val="26"/>
                <w:szCs w:val="26"/>
              </w:rPr>
              <w:t>Спорт – это я и моя страна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»</w:t>
            </w:r>
            <w:r w:rsidR="00896B7F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437E" w:rsidRPr="00AB00A2" w:rsidRDefault="008814AD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3</w:t>
            </w:r>
            <w:r w:rsidR="00ED0A7A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293AA2" w:rsidRPr="00AB00A2">
              <w:rPr>
                <w:rFonts w:ascii="Times New Roman" w:hAnsi="Times New Roman"/>
                <w:sz w:val="26"/>
                <w:szCs w:val="26"/>
              </w:rPr>
              <w:t>Кинолекторий.</w:t>
            </w:r>
            <w:r w:rsidR="00ED0A7A" w:rsidRPr="00AB00A2">
              <w:rPr>
                <w:rFonts w:ascii="Times New Roman" w:hAnsi="Times New Roman"/>
                <w:sz w:val="26"/>
                <w:szCs w:val="26"/>
              </w:rPr>
              <w:t>Культурно-патриотический киномарафон «Смотри и помни».</w:t>
            </w:r>
          </w:p>
          <w:p w:rsidR="00A403CC" w:rsidRPr="00AB00A2" w:rsidRDefault="00A403CC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4.Спортивное мероприятие «Сказочная эстафета».</w:t>
            </w:r>
          </w:p>
          <w:p w:rsidR="00056C98" w:rsidRPr="00AB00A2" w:rsidRDefault="00E76E0D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5</w:t>
            </w:r>
            <w:r w:rsidR="00D11145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>Проведение минуток здоровья и минуток безопасности</w:t>
            </w:r>
            <w:r w:rsidR="00896B7F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E76E0D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6</w:t>
            </w:r>
            <w:r w:rsidR="00D11145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4C30B6" w:rsidRPr="00AB00A2">
              <w:rPr>
                <w:rFonts w:ascii="Times New Roman" w:hAnsi="Times New Roman"/>
                <w:sz w:val="26"/>
                <w:szCs w:val="26"/>
              </w:rPr>
              <w:t>Квест-игра «За ЗОЖ»</w:t>
            </w:r>
            <w:r w:rsidR="00896B7F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11145" w:rsidRPr="00AB00A2" w:rsidRDefault="00E76E0D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7</w:t>
            </w:r>
            <w:r w:rsidR="00D11145" w:rsidRPr="00AB00A2">
              <w:rPr>
                <w:rFonts w:ascii="Times New Roman" w:hAnsi="Times New Roman"/>
                <w:sz w:val="26"/>
                <w:szCs w:val="26"/>
              </w:rPr>
              <w:t>.Спортландия «Мой весёлый звонкий мяч»</w:t>
            </w:r>
            <w:r w:rsidR="00896B7F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F11005" w:rsidRPr="00F11005" w:rsidRDefault="00F11005" w:rsidP="00F110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1005">
              <w:rPr>
                <w:rFonts w:ascii="Times New Roman" w:hAnsi="Times New Roman"/>
                <w:sz w:val="26"/>
                <w:szCs w:val="26"/>
              </w:rPr>
              <w:t>Короленя</w:t>
            </w:r>
            <w:proofErr w:type="spellEnd"/>
            <w:r w:rsidRPr="00F11005">
              <w:rPr>
                <w:rFonts w:ascii="Times New Roman" w:hAnsi="Times New Roman"/>
                <w:sz w:val="26"/>
                <w:szCs w:val="26"/>
              </w:rPr>
              <w:t xml:space="preserve"> Н.Г.</w:t>
            </w:r>
          </w:p>
          <w:p w:rsidR="00056C98" w:rsidRPr="00AB00A2" w:rsidRDefault="00F11005" w:rsidP="00F110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1005">
              <w:rPr>
                <w:rFonts w:ascii="Times New Roman" w:hAnsi="Times New Roman"/>
                <w:sz w:val="26"/>
                <w:szCs w:val="26"/>
              </w:rPr>
              <w:t>Манько</w:t>
            </w:r>
            <w:proofErr w:type="spellEnd"/>
            <w:r w:rsidRPr="00F11005">
              <w:rPr>
                <w:rFonts w:ascii="Times New Roman" w:hAnsi="Times New Roman"/>
                <w:sz w:val="26"/>
                <w:szCs w:val="26"/>
              </w:rPr>
              <w:t xml:space="preserve"> Н.М.,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>воспитатели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Левшеня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М.В.,</w:t>
            </w:r>
            <w:r w:rsidR="00D11145" w:rsidRPr="00AB00A2">
              <w:rPr>
                <w:rFonts w:ascii="Times New Roman" w:hAnsi="Times New Roman"/>
                <w:sz w:val="26"/>
                <w:szCs w:val="26"/>
              </w:rPr>
              <w:t>учитель</w:t>
            </w:r>
            <w:proofErr w:type="spellEnd"/>
            <w:r w:rsidR="00D11145" w:rsidRPr="00AB00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 xml:space="preserve"> физической культур</w:t>
            </w:r>
            <w:r w:rsidR="00950D89" w:rsidRPr="00AB00A2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</w:tr>
      <w:tr w:rsidR="00056C98" w:rsidRPr="00AB00A2" w:rsidTr="002E1548">
        <w:trPr>
          <w:trHeight w:val="251"/>
        </w:trPr>
        <w:tc>
          <w:tcPr>
            <w:tcW w:w="534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056C98" w:rsidRPr="00AB00A2" w:rsidRDefault="000B0F8A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09</w:t>
            </w:r>
            <w:r w:rsidR="00293CCD" w:rsidRPr="00AB00A2">
              <w:rPr>
                <w:rFonts w:ascii="Times New Roman" w:hAnsi="Times New Roman"/>
                <w:sz w:val="26"/>
                <w:szCs w:val="26"/>
              </w:rPr>
              <w:t>.07.202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56C98" w:rsidRPr="00AB00A2" w:rsidRDefault="00A24DAB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День экологии «Учимся жить в гармонии»</w:t>
            </w:r>
          </w:p>
        </w:tc>
        <w:tc>
          <w:tcPr>
            <w:tcW w:w="5954" w:type="dxa"/>
            <w:shd w:val="clear" w:color="auto" w:fill="auto"/>
          </w:tcPr>
          <w:p w:rsidR="006B1925" w:rsidRPr="00AB00A2" w:rsidRDefault="00D11145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1.</w:t>
            </w:r>
            <w:r w:rsidR="00A24DAB" w:rsidRPr="00AB00A2">
              <w:rPr>
                <w:rFonts w:ascii="Times New Roman" w:hAnsi="Times New Roman"/>
                <w:sz w:val="26"/>
                <w:szCs w:val="26"/>
              </w:rPr>
              <w:t xml:space="preserve"> Минутка безопасности «Дорога и ты».</w:t>
            </w:r>
          </w:p>
          <w:p w:rsidR="00D11145" w:rsidRPr="00AB00A2" w:rsidRDefault="006B1925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2</w:t>
            </w:r>
            <w:r w:rsidR="00A403CC" w:rsidRPr="00AB00A2">
              <w:rPr>
                <w:rFonts w:ascii="Times New Roman" w:hAnsi="Times New Roman"/>
                <w:sz w:val="26"/>
                <w:szCs w:val="26"/>
              </w:rPr>
              <w:t>.Экологическая игра-викторина «Вода-это жизнь».</w:t>
            </w:r>
          </w:p>
          <w:p w:rsidR="00D11145" w:rsidRPr="00AB00A2" w:rsidRDefault="00293AA2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3</w:t>
            </w:r>
            <w:r w:rsidR="00D11145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745710" w:rsidRPr="00AB00A2">
              <w:rPr>
                <w:rFonts w:ascii="Times New Roman" w:hAnsi="Times New Roman"/>
                <w:sz w:val="26"/>
                <w:szCs w:val="26"/>
              </w:rPr>
              <w:t>Экологическая акция «Зеленый дом»</w:t>
            </w:r>
            <w:r w:rsidR="00896B7F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403CC" w:rsidRPr="00AB00A2" w:rsidRDefault="00A403CC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4.</w:t>
            </w:r>
            <w:r w:rsidR="00A24DAB" w:rsidRPr="00AB00A2">
              <w:rPr>
                <w:rFonts w:ascii="Times New Roman" w:hAnsi="Times New Roman"/>
                <w:sz w:val="26"/>
                <w:szCs w:val="26"/>
              </w:rPr>
              <w:t xml:space="preserve"> Спортивная игра «Сумей удержаться».</w:t>
            </w:r>
          </w:p>
          <w:p w:rsidR="00D11145" w:rsidRPr="00AB00A2" w:rsidRDefault="00293AA2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5</w:t>
            </w:r>
            <w:r w:rsidR="008814AD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D11145" w:rsidRPr="00AB00A2">
              <w:rPr>
                <w:rFonts w:ascii="Times New Roman" w:hAnsi="Times New Roman"/>
                <w:sz w:val="26"/>
                <w:szCs w:val="26"/>
              </w:rPr>
              <w:t>Проведение минуток здоровья иминуток безопасности</w:t>
            </w:r>
            <w:r w:rsidR="00896B7F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11145" w:rsidRPr="00AB00A2" w:rsidRDefault="00293AA2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6</w:t>
            </w:r>
            <w:r w:rsidR="00D11145" w:rsidRPr="00AB00A2">
              <w:rPr>
                <w:rFonts w:ascii="Times New Roman" w:hAnsi="Times New Roman"/>
                <w:sz w:val="26"/>
                <w:szCs w:val="26"/>
              </w:rPr>
              <w:t>.Операция «Уют» (уборка игровых комнат, территории лагеря</w:t>
            </w:r>
            <w:r w:rsidR="00FD35AD" w:rsidRPr="00AB00A2">
              <w:rPr>
                <w:rFonts w:ascii="Times New Roman" w:hAnsi="Times New Roman"/>
                <w:sz w:val="26"/>
                <w:szCs w:val="26"/>
              </w:rPr>
              <w:t>)</w:t>
            </w:r>
            <w:r w:rsidR="00896B7F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293AA2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7.</w:t>
            </w:r>
            <w:r w:rsidR="00A24DAB" w:rsidRPr="00AB00A2">
              <w:rPr>
                <w:rFonts w:ascii="Times New Roman" w:hAnsi="Times New Roman"/>
                <w:sz w:val="26"/>
                <w:szCs w:val="26"/>
              </w:rPr>
              <w:t>Творческая мастерская «Дом, в котором я живу».</w:t>
            </w:r>
          </w:p>
        </w:tc>
        <w:tc>
          <w:tcPr>
            <w:tcW w:w="1729" w:type="dxa"/>
            <w:shd w:val="clear" w:color="auto" w:fill="auto"/>
          </w:tcPr>
          <w:p w:rsidR="00970599" w:rsidRPr="00970599" w:rsidRDefault="00970599" w:rsidP="009705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599">
              <w:rPr>
                <w:rFonts w:ascii="Times New Roman" w:hAnsi="Times New Roman"/>
                <w:sz w:val="26"/>
                <w:szCs w:val="26"/>
              </w:rPr>
              <w:t>Короленя</w:t>
            </w:r>
            <w:proofErr w:type="spellEnd"/>
            <w:r w:rsidRPr="00970599">
              <w:rPr>
                <w:rFonts w:ascii="Times New Roman" w:hAnsi="Times New Roman"/>
                <w:sz w:val="26"/>
                <w:szCs w:val="26"/>
              </w:rPr>
              <w:t xml:space="preserve"> Н.Г.</w:t>
            </w:r>
          </w:p>
          <w:p w:rsidR="00056C98" w:rsidRPr="00AB00A2" w:rsidRDefault="00970599" w:rsidP="009705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599">
              <w:rPr>
                <w:rFonts w:ascii="Times New Roman" w:hAnsi="Times New Roman"/>
                <w:sz w:val="26"/>
                <w:szCs w:val="26"/>
              </w:rPr>
              <w:t>Свинко</w:t>
            </w:r>
            <w:proofErr w:type="spellEnd"/>
            <w:r w:rsidRPr="00970599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>воспитател</w:t>
            </w:r>
            <w:r w:rsidR="00D11145" w:rsidRPr="00AB00A2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Левшеня М.В., </w:t>
            </w:r>
            <w:r w:rsidR="00D6771F" w:rsidRPr="00AB00A2">
              <w:rPr>
                <w:rFonts w:ascii="Times New Roman" w:hAnsi="Times New Roman"/>
                <w:sz w:val="26"/>
                <w:szCs w:val="26"/>
              </w:rPr>
              <w:t>учитель  физической культуры</w:t>
            </w:r>
          </w:p>
        </w:tc>
      </w:tr>
      <w:tr w:rsidR="00056C98" w:rsidRPr="00AB00A2" w:rsidTr="002E1548">
        <w:trPr>
          <w:trHeight w:val="266"/>
        </w:trPr>
        <w:tc>
          <w:tcPr>
            <w:tcW w:w="534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8" w:type="dxa"/>
            <w:shd w:val="clear" w:color="auto" w:fill="auto"/>
          </w:tcPr>
          <w:p w:rsidR="00DA1F2A" w:rsidRPr="00AB00A2" w:rsidRDefault="00293CCD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0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.07.202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56C98" w:rsidRPr="00AB00A2" w:rsidRDefault="0053126D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День дружбы «Если с другом вышел в путь – веселей дорога»</w:t>
            </w:r>
          </w:p>
        </w:tc>
        <w:tc>
          <w:tcPr>
            <w:tcW w:w="5954" w:type="dxa"/>
            <w:shd w:val="clear" w:color="auto" w:fill="auto"/>
          </w:tcPr>
          <w:p w:rsidR="00DA1F2A" w:rsidRPr="00AB00A2" w:rsidRDefault="00DA1F2A" w:rsidP="005312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1.</w:t>
            </w:r>
            <w:r w:rsidR="0053126D" w:rsidRPr="00AB00A2">
              <w:rPr>
                <w:rFonts w:ascii="Times New Roman" w:hAnsi="Times New Roman"/>
                <w:sz w:val="26"/>
                <w:szCs w:val="26"/>
              </w:rPr>
              <w:t xml:space="preserve"> Минутка безопасности </w:t>
            </w:r>
            <w:r w:rsidR="0053126D" w:rsidRPr="00AB00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«Действия при укусах клещей».</w:t>
            </w:r>
          </w:p>
          <w:p w:rsidR="00116DAA" w:rsidRPr="00AB00A2" w:rsidRDefault="00116DAA" w:rsidP="00F929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2.</w:t>
            </w:r>
            <w:r w:rsidR="0029215B" w:rsidRPr="00AB00A2">
              <w:rPr>
                <w:rFonts w:ascii="Times New Roman" w:hAnsi="Times New Roman"/>
                <w:sz w:val="26"/>
                <w:szCs w:val="26"/>
              </w:rPr>
              <w:t xml:space="preserve">Игровой </w:t>
            </w:r>
            <w:proofErr w:type="spellStart"/>
            <w:r w:rsidR="0029215B" w:rsidRPr="00AB00A2">
              <w:rPr>
                <w:rFonts w:ascii="Times New Roman" w:hAnsi="Times New Roman"/>
                <w:sz w:val="26"/>
                <w:szCs w:val="26"/>
              </w:rPr>
              <w:t>треннинг</w:t>
            </w:r>
            <w:proofErr w:type="spellEnd"/>
            <w:r w:rsidR="0029215B" w:rsidRPr="00AB00A2">
              <w:rPr>
                <w:rFonts w:ascii="Times New Roman" w:hAnsi="Times New Roman"/>
                <w:sz w:val="26"/>
                <w:szCs w:val="26"/>
              </w:rPr>
              <w:t>. Сплочение коллектива «Ты, да я, да мы с тобой!»</w:t>
            </w:r>
            <w:r w:rsidR="003B09F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B5AAD" w:rsidRPr="00AB00A2" w:rsidRDefault="003B5AAD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00A2">
              <w:rPr>
                <w:rFonts w:ascii="Times New Roman" w:hAnsi="Times New Roman"/>
                <w:sz w:val="26"/>
                <w:szCs w:val="26"/>
                <w:lang w:val="be-BY"/>
              </w:rPr>
              <w:t>3.Игра “Мы вместе”.</w:t>
            </w:r>
          </w:p>
          <w:p w:rsidR="00056C98" w:rsidRPr="00AB00A2" w:rsidRDefault="00116DAA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4.</w:t>
            </w:r>
            <w:r w:rsidR="0029215B" w:rsidRPr="00AB00A2">
              <w:rPr>
                <w:rFonts w:ascii="Times New Roman" w:hAnsi="Times New Roman"/>
                <w:sz w:val="26"/>
                <w:szCs w:val="26"/>
              </w:rPr>
              <w:t>Минутка безопасности  «Светоотражающий элемент</w:t>
            </w:r>
            <w:r w:rsidR="0029215B" w:rsidRPr="00AB00A2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="00896B7F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116DAA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5.</w:t>
            </w:r>
            <w:r w:rsidR="00F929D6" w:rsidRPr="00AB00A2">
              <w:rPr>
                <w:rFonts w:ascii="Times New Roman" w:hAnsi="Times New Roman"/>
                <w:sz w:val="26"/>
                <w:szCs w:val="26"/>
              </w:rPr>
              <w:t>Квест-игра «Дружба»</w:t>
            </w:r>
            <w:r w:rsidR="00896B7F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B5AAD" w:rsidRPr="00AB00A2" w:rsidRDefault="003B5AAD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6.Беседа «Если добрый ты».</w:t>
            </w:r>
          </w:p>
          <w:p w:rsidR="00056C98" w:rsidRPr="00AB00A2" w:rsidRDefault="00293AA2" w:rsidP="00F929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116DAA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F929D6" w:rsidRPr="00AB00A2">
              <w:rPr>
                <w:rFonts w:ascii="Times New Roman" w:hAnsi="Times New Roman"/>
                <w:sz w:val="26"/>
                <w:szCs w:val="26"/>
              </w:rPr>
              <w:t>Турнир по настольному теннису.</w:t>
            </w:r>
          </w:p>
        </w:tc>
        <w:tc>
          <w:tcPr>
            <w:tcW w:w="1729" w:type="dxa"/>
            <w:shd w:val="clear" w:color="auto" w:fill="auto"/>
          </w:tcPr>
          <w:p w:rsidR="00970599" w:rsidRPr="00970599" w:rsidRDefault="00970599" w:rsidP="009705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Козел И.А., директор лагеря; </w:t>
            </w:r>
            <w:r w:rsidRPr="00970599">
              <w:rPr>
                <w:rFonts w:ascii="Times New Roman" w:hAnsi="Times New Roman"/>
                <w:sz w:val="26"/>
                <w:szCs w:val="26"/>
              </w:rPr>
              <w:t>Манько Н.М.</w:t>
            </w:r>
          </w:p>
          <w:p w:rsidR="00056C98" w:rsidRPr="00AB00A2" w:rsidRDefault="00970599" w:rsidP="009705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599">
              <w:rPr>
                <w:rFonts w:ascii="Times New Roman" w:hAnsi="Times New Roman"/>
                <w:sz w:val="26"/>
                <w:szCs w:val="26"/>
              </w:rPr>
              <w:t>Свинко</w:t>
            </w:r>
            <w:proofErr w:type="spellEnd"/>
            <w:r w:rsidRPr="00970599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056C98" w:rsidRPr="00AB00A2" w:rsidTr="002E1548">
        <w:trPr>
          <w:trHeight w:val="266"/>
        </w:trPr>
        <w:tc>
          <w:tcPr>
            <w:tcW w:w="534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848" w:type="dxa"/>
            <w:shd w:val="clear" w:color="auto" w:fill="auto"/>
          </w:tcPr>
          <w:p w:rsidR="00056C98" w:rsidRPr="00AB00A2" w:rsidRDefault="00293CCD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2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.07.202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56C98" w:rsidRPr="00AB00A2" w:rsidRDefault="00AF4ADD" w:rsidP="004C30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 xml:space="preserve">День здоровых привычек и информационной безопасности </w:t>
            </w:r>
          </w:p>
        </w:tc>
        <w:tc>
          <w:tcPr>
            <w:tcW w:w="5954" w:type="dxa"/>
            <w:shd w:val="clear" w:color="auto" w:fill="auto"/>
          </w:tcPr>
          <w:p w:rsidR="00AF4ADD" w:rsidRPr="00AB00A2" w:rsidRDefault="00AF4ADD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1.Мин</w:t>
            </w:r>
            <w:r w:rsidR="004C30B6" w:rsidRPr="00AB00A2">
              <w:rPr>
                <w:rFonts w:ascii="Times New Roman" w:hAnsi="Times New Roman"/>
                <w:sz w:val="26"/>
                <w:szCs w:val="26"/>
              </w:rPr>
              <w:t>утка здоровья «Опасность курительных смесей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» (профилактика употребления наркотических средств).</w:t>
            </w:r>
          </w:p>
          <w:p w:rsidR="00056C98" w:rsidRPr="00AB00A2" w:rsidRDefault="00293AA2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2</w:t>
            </w:r>
            <w:r w:rsidR="00225B3D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AF4ADD" w:rsidRPr="00AB00A2">
              <w:rPr>
                <w:rFonts w:ascii="Times New Roman" w:hAnsi="Times New Roman"/>
                <w:sz w:val="26"/>
                <w:szCs w:val="26"/>
              </w:rPr>
              <w:t>Спортивно-игровая программа «Рекорды  вокруг нас».</w:t>
            </w:r>
          </w:p>
          <w:p w:rsidR="00FB7FC7" w:rsidRPr="00AB00A2" w:rsidRDefault="00D6771F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3</w:t>
            </w:r>
            <w:r w:rsidR="00FB7FC7" w:rsidRPr="00AB00A2">
              <w:rPr>
                <w:rFonts w:ascii="Times New Roman" w:hAnsi="Times New Roman"/>
                <w:sz w:val="26"/>
                <w:szCs w:val="26"/>
              </w:rPr>
              <w:t>.Игра «</w:t>
            </w:r>
            <w:r w:rsidR="00592931" w:rsidRPr="00AB00A2">
              <w:rPr>
                <w:rFonts w:ascii="Times New Roman" w:hAnsi="Times New Roman"/>
                <w:sz w:val="26"/>
                <w:szCs w:val="26"/>
              </w:rPr>
              <w:t>Последний герой</w:t>
            </w:r>
            <w:r w:rsidR="00FB7FC7" w:rsidRPr="00AB00A2">
              <w:rPr>
                <w:rFonts w:ascii="Times New Roman" w:hAnsi="Times New Roman"/>
                <w:sz w:val="26"/>
                <w:szCs w:val="26"/>
              </w:rPr>
              <w:t>»</w:t>
            </w:r>
            <w:r w:rsidR="00896B7F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4ADD" w:rsidRPr="00AB00A2" w:rsidRDefault="00D6771F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4</w:t>
            </w:r>
            <w:r w:rsidR="00290C41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AB00A2" w:rsidRPr="00AB00A2">
              <w:rPr>
                <w:rFonts w:ascii="Times New Roman" w:hAnsi="Times New Roman"/>
                <w:sz w:val="26"/>
                <w:szCs w:val="26"/>
              </w:rPr>
              <w:t xml:space="preserve"> Просмотр кинофильмов (</w:t>
            </w:r>
            <w:proofErr w:type="spellStart"/>
            <w:r w:rsidR="00AB00A2" w:rsidRPr="00AB00A2">
              <w:rPr>
                <w:rFonts w:ascii="Times New Roman" w:hAnsi="Times New Roman"/>
                <w:sz w:val="26"/>
                <w:szCs w:val="26"/>
              </w:rPr>
              <w:t>киновидеопрокат</w:t>
            </w:r>
            <w:proofErr w:type="spellEnd"/>
            <w:r w:rsidR="00AB00A2" w:rsidRPr="00AB00A2">
              <w:rPr>
                <w:rFonts w:ascii="Times New Roman" w:hAnsi="Times New Roman"/>
                <w:sz w:val="26"/>
                <w:szCs w:val="26"/>
              </w:rPr>
              <w:t>)</w:t>
            </w:r>
            <w:r w:rsidR="00AF4ADD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D6771F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5</w:t>
            </w:r>
            <w:r w:rsidR="00FB7FC7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AF4ADD" w:rsidRPr="00AB00A2">
              <w:rPr>
                <w:rFonts w:ascii="Times New Roman" w:hAnsi="Times New Roman"/>
                <w:sz w:val="26"/>
                <w:szCs w:val="26"/>
              </w:rPr>
              <w:t>Минутка безопасности «Телефон 101</w:t>
            </w:r>
            <w:r w:rsidR="00AF4ADD" w:rsidRPr="00AB00A2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="00896B7F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D6771F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6</w:t>
            </w:r>
            <w:r w:rsidR="00FB7FC7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0F278D" w:rsidRPr="00AB00A2">
              <w:rPr>
                <w:rFonts w:ascii="Times New Roman" w:hAnsi="Times New Roman"/>
                <w:sz w:val="26"/>
                <w:szCs w:val="26"/>
              </w:rPr>
              <w:t>Веб-квест «Молодежь выбирает ЗОЖ!»</w:t>
            </w:r>
            <w:r w:rsidR="00896B7F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45710" w:rsidRPr="00AB00A2" w:rsidRDefault="00D6771F" w:rsidP="004C30B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 xml:space="preserve"> 7</w:t>
            </w:r>
            <w:r w:rsidR="00FB7FC7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AF4ADD" w:rsidRPr="00AB00A2">
              <w:rPr>
                <w:rFonts w:ascii="Times New Roman" w:hAnsi="Times New Roman"/>
                <w:sz w:val="26"/>
                <w:szCs w:val="26"/>
              </w:rPr>
              <w:t>Творческая мастерская «Я всё умею».</w:t>
            </w:r>
          </w:p>
        </w:tc>
        <w:tc>
          <w:tcPr>
            <w:tcW w:w="1729" w:type="dxa"/>
            <w:shd w:val="clear" w:color="auto" w:fill="auto"/>
          </w:tcPr>
          <w:p w:rsidR="00970599" w:rsidRPr="00970599" w:rsidRDefault="00970599" w:rsidP="009705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Козел И.А., директор лагеря; </w:t>
            </w:r>
            <w:proofErr w:type="spellStart"/>
            <w:r w:rsidRPr="00970599">
              <w:rPr>
                <w:rFonts w:ascii="Times New Roman" w:hAnsi="Times New Roman"/>
                <w:sz w:val="26"/>
                <w:szCs w:val="26"/>
              </w:rPr>
              <w:t>Свинко</w:t>
            </w:r>
            <w:proofErr w:type="spellEnd"/>
            <w:r w:rsidRPr="00970599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  <w:p w:rsidR="00056C98" w:rsidRPr="00AB00A2" w:rsidRDefault="00970599" w:rsidP="009705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599">
              <w:rPr>
                <w:rFonts w:ascii="Times New Roman" w:hAnsi="Times New Roman"/>
                <w:sz w:val="26"/>
                <w:szCs w:val="26"/>
              </w:rPr>
              <w:t>Короленя</w:t>
            </w:r>
            <w:proofErr w:type="spellEnd"/>
            <w:r w:rsidRPr="00970599">
              <w:rPr>
                <w:rFonts w:ascii="Times New Roman" w:hAnsi="Times New Roman"/>
                <w:sz w:val="26"/>
                <w:szCs w:val="26"/>
              </w:rPr>
              <w:t xml:space="preserve"> Н.Г.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056C98" w:rsidRPr="00AB00A2" w:rsidTr="002E1548">
        <w:trPr>
          <w:trHeight w:val="251"/>
        </w:trPr>
        <w:tc>
          <w:tcPr>
            <w:tcW w:w="534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:rsidR="00056C98" w:rsidRPr="00AB00A2" w:rsidRDefault="00293CCD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3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.07.202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56C98" w:rsidRPr="00AB00A2" w:rsidRDefault="002D4A80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День здоровья «Жить так здорово»</w:t>
            </w:r>
          </w:p>
        </w:tc>
        <w:tc>
          <w:tcPr>
            <w:tcW w:w="5954" w:type="dxa"/>
            <w:shd w:val="clear" w:color="auto" w:fill="auto"/>
          </w:tcPr>
          <w:p w:rsidR="00FB7FC7" w:rsidRPr="00AB00A2" w:rsidRDefault="00FB7FC7" w:rsidP="002D4A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</w:t>
            </w:r>
            <w:r w:rsidR="002D4A80" w:rsidRPr="00AB00A2">
              <w:rPr>
                <w:rFonts w:ascii="Times New Roman" w:hAnsi="Times New Roman"/>
                <w:sz w:val="26"/>
                <w:szCs w:val="26"/>
              </w:rPr>
              <w:t>. Минутка безопасности «Правила поведения на воде».</w:t>
            </w:r>
          </w:p>
          <w:p w:rsidR="008B7072" w:rsidRPr="00AB00A2" w:rsidRDefault="00592931" w:rsidP="002D4A80">
            <w:pPr>
              <w:spacing w:after="0"/>
              <w:ind w:right="175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2</w:t>
            </w:r>
            <w:r w:rsidR="002B4270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2D4A80" w:rsidRPr="00AB00A2">
              <w:rPr>
                <w:rFonts w:ascii="Times New Roman" w:hAnsi="Times New Roman"/>
                <w:sz w:val="26"/>
                <w:szCs w:val="26"/>
              </w:rPr>
              <w:t>Обучающее занятие с медицинской сестрой «Что такое здоровый образ жизни</w:t>
            </w:r>
            <w:r w:rsidR="004C30B6" w:rsidRPr="00AB00A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8946AA" w:rsidRPr="00AB00A2">
              <w:rPr>
                <w:rFonts w:ascii="Times New Roman" w:hAnsi="Times New Roman"/>
                <w:sz w:val="26"/>
                <w:szCs w:val="26"/>
              </w:rPr>
              <w:t xml:space="preserve">Профилактика </w:t>
            </w:r>
            <w:proofErr w:type="spellStart"/>
            <w:r w:rsidR="008946AA" w:rsidRPr="00AB00A2">
              <w:rPr>
                <w:rFonts w:ascii="Times New Roman" w:hAnsi="Times New Roman"/>
                <w:sz w:val="26"/>
                <w:szCs w:val="26"/>
                <w:lang w:val="en-US"/>
              </w:rPr>
              <w:t>Covid</w:t>
            </w:r>
            <w:proofErr w:type="spellEnd"/>
            <w:r w:rsidR="008946AA" w:rsidRPr="00483D99">
              <w:rPr>
                <w:rFonts w:ascii="Times New Roman" w:hAnsi="Times New Roman"/>
                <w:sz w:val="26"/>
                <w:szCs w:val="26"/>
              </w:rPr>
              <w:t>-19</w:t>
            </w:r>
            <w:r w:rsidR="002D4A80" w:rsidRPr="00AB00A2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056C98" w:rsidRPr="00AB00A2" w:rsidRDefault="00592931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3</w:t>
            </w:r>
            <w:r w:rsidR="00225B3D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0F278D" w:rsidRPr="00AB00A2">
              <w:rPr>
                <w:rFonts w:ascii="Times New Roman" w:hAnsi="Times New Roman"/>
                <w:sz w:val="26"/>
                <w:szCs w:val="26"/>
              </w:rPr>
              <w:t>Акция «Сделаем лето ярче!»</w:t>
            </w:r>
            <w:r w:rsidR="0053126D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B5AAD" w:rsidRPr="00AB00A2" w:rsidRDefault="003B5AAD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4. Игра-викторина «Наше здоровье в наших руках».</w:t>
            </w:r>
          </w:p>
          <w:p w:rsidR="00056C98" w:rsidRPr="00AB00A2" w:rsidRDefault="00293AA2" w:rsidP="0053126D">
            <w:pPr>
              <w:spacing w:after="0"/>
              <w:ind w:right="175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5</w:t>
            </w:r>
            <w:r w:rsidR="00225B3D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53126D" w:rsidRPr="00AB00A2">
              <w:rPr>
                <w:rFonts w:ascii="Times New Roman" w:hAnsi="Times New Roman"/>
                <w:sz w:val="26"/>
                <w:szCs w:val="26"/>
              </w:rPr>
              <w:t xml:space="preserve"> Создание буклета «Здоровый образ жизни».</w:t>
            </w:r>
          </w:p>
          <w:p w:rsidR="00745710" w:rsidRPr="00AB00A2" w:rsidRDefault="00745710" w:rsidP="0053126D">
            <w:pPr>
              <w:spacing w:after="0"/>
              <w:ind w:right="175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6.Тренинговое занятие «Преодолевая давление сверстников»  (10-14 лет)</w:t>
            </w:r>
            <w:r w:rsidR="003B09F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25B3D" w:rsidRPr="00AB00A2" w:rsidRDefault="00D97737" w:rsidP="0053126D">
            <w:pPr>
              <w:spacing w:after="0"/>
              <w:ind w:right="175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6</w:t>
            </w:r>
            <w:r w:rsidR="00225B3D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44186C" w:rsidRPr="00AB00A2">
              <w:rPr>
                <w:rFonts w:ascii="Times New Roman" w:hAnsi="Times New Roman"/>
                <w:sz w:val="26"/>
                <w:szCs w:val="26"/>
              </w:rPr>
              <w:t>Спортивная эстафета «То не лодка и не плот, но тоже по морю плывёт» (стадион).</w:t>
            </w:r>
          </w:p>
        </w:tc>
        <w:tc>
          <w:tcPr>
            <w:tcW w:w="1729" w:type="dxa"/>
            <w:shd w:val="clear" w:color="auto" w:fill="auto"/>
          </w:tcPr>
          <w:p w:rsidR="00970599" w:rsidRPr="00970599" w:rsidRDefault="00970599" w:rsidP="009705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Русакович О.И., педагог социальный</w:t>
            </w:r>
            <w:r w:rsidRPr="00970599">
              <w:rPr>
                <w:rFonts w:ascii="Times New Roman" w:hAnsi="Times New Roman"/>
                <w:sz w:val="26"/>
                <w:szCs w:val="26"/>
              </w:rPr>
              <w:t>; Манько Н.М.</w:t>
            </w:r>
          </w:p>
          <w:p w:rsidR="00056C98" w:rsidRPr="00AB00A2" w:rsidRDefault="00970599" w:rsidP="009705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599">
              <w:rPr>
                <w:rFonts w:ascii="Times New Roman" w:hAnsi="Times New Roman"/>
                <w:sz w:val="26"/>
                <w:szCs w:val="26"/>
              </w:rPr>
              <w:t>Короленя</w:t>
            </w:r>
            <w:proofErr w:type="spellEnd"/>
            <w:r w:rsidRPr="00970599">
              <w:rPr>
                <w:rFonts w:ascii="Times New Roman" w:hAnsi="Times New Roman"/>
                <w:sz w:val="26"/>
                <w:szCs w:val="26"/>
              </w:rPr>
              <w:t xml:space="preserve"> Н.Г.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70599">
              <w:rPr>
                <w:rFonts w:ascii="Times New Roman" w:hAnsi="Times New Roman"/>
                <w:sz w:val="26"/>
                <w:szCs w:val="26"/>
              </w:rPr>
              <w:t>воспитатели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Левшеня М.В., </w:t>
            </w:r>
            <w:r w:rsidR="00225B3D" w:rsidRPr="00AB00A2"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>физической культур</w:t>
            </w:r>
            <w:r w:rsidR="00225B3D" w:rsidRPr="00AB00A2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</w:tr>
      <w:tr w:rsidR="00056C98" w:rsidRPr="00AB00A2" w:rsidTr="002E1548">
        <w:trPr>
          <w:trHeight w:val="266"/>
        </w:trPr>
        <w:tc>
          <w:tcPr>
            <w:tcW w:w="534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8" w:type="dxa"/>
            <w:shd w:val="clear" w:color="auto" w:fill="auto"/>
          </w:tcPr>
          <w:p w:rsidR="00056C98" w:rsidRPr="00AB00A2" w:rsidRDefault="00293CCD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4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.07.202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56C98" w:rsidRPr="00AB00A2" w:rsidRDefault="000F278D" w:rsidP="00DD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8814AD" w:rsidRPr="00AB00A2">
              <w:rPr>
                <w:rFonts w:ascii="Times New Roman" w:hAnsi="Times New Roman"/>
                <w:b/>
                <w:sz w:val="26"/>
                <w:szCs w:val="26"/>
              </w:rPr>
              <w:t>День памяти</w:t>
            </w: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B77E9B" w:rsidRPr="00AB00A2" w:rsidRDefault="00B77E9B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1.Литерат</w:t>
            </w:r>
            <w:r w:rsidR="002B4270" w:rsidRPr="00AB00A2">
              <w:rPr>
                <w:rFonts w:ascii="Times New Roman" w:hAnsi="Times New Roman"/>
                <w:sz w:val="26"/>
                <w:szCs w:val="26"/>
              </w:rPr>
              <w:t>урно-музыкальная композиция       «Бел</w:t>
            </w:r>
            <w:r w:rsidR="002A73E4" w:rsidRPr="00AB00A2">
              <w:rPr>
                <w:rFonts w:ascii="Times New Roman" w:hAnsi="Times New Roman"/>
                <w:sz w:val="26"/>
                <w:szCs w:val="26"/>
              </w:rPr>
              <w:t>арусь помнит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»</w:t>
            </w:r>
            <w:r w:rsidR="007F53FA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77E9B" w:rsidRPr="00AB00A2" w:rsidRDefault="00B77E9B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2.</w:t>
            </w:r>
            <w:r w:rsidR="00641133" w:rsidRPr="00AB00A2">
              <w:rPr>
                <w:rFonts w:ascii="Times New Roman" w:hAnsi="Times New Roman"/>
                <w:sz w:val="26"/>
                <w:szCs w:val="26"/>
              </w:rPr>
              <w:t>Беседа «Память сквозь годы».</w:t>
            </w:r>
          </w:p>
          <w:p w:rsidR="00DE57BE" w:rsidRPr="00AB00A2" w:rsidRDefault="00F37FD6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3.Экскурсия в школьный музей боевой Славы</w:t>
            </w:r>
            <w:r w:rsidR="00B479A4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E57BE" w:rsidRPr="00AB00A2" w:rsidRDefault="00037866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4.</w:t>
            </w:r>
            <w:r w:rsidR="00DE57BE" w:rsidRPr="00AB00A2">
              <w:rPr>
                <w:rFonts w:ascii="Times New Roman" w:hAnsi="Times New Roman"/>
                <w:sz w:val="26"/>
                <w:szCs w:val="26"/>
              </w:rPr>
              <w:t>Благоустройство мест захоронений советских солдат, погибших во время Великой Отечественной войны</w:t>
            </w:r>
            <w:r w:rsidR="003B09F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DE57BE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5.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>Проведение минуток здоровья и минуток безопасности</w:t>
            </w:r>
            <w:r w:rsidR="007F53FA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DE57BE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6</w:t>
            </w:r>
            <w:r w:rsidR="00037866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>Операция «Уют» (уборка иг</w:t>
            </w:r>
            <w:r w:rsidR="00FD35AD" w:rsidRPr="00AB00A2">
              <w:rPr>
                <w:rFonts w:ascii="Times New Roman" w:hAnsi="Times New Roman"/>
                <w:sz w:val="26"/>
                <w:szCs w:val="26"/>
              </w:rPr>
              <w:t>ровых комнат, территории лагеря)</w:t>
            </w:r>
            <w:r w:rsidR="007F53FA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37FD6" w:rsidRPr="00AB00A2" w:rsidRDefault="00DE57BE" w:rsidP="00DD16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7</w:t>
            </w:r>
            <w:r w:rsidR="00037866" w:rsidRPr="00AB00A2">
              <w:rPr>
                <w:rFonts w:ascii="Times New Roman" w:hAnsi="Times New Roman"/>
                <w:sz w:val="26"/>
                <w:szCs w:val="26"/>
              </w:rPr>
              <w:t>.Весёлые старты</w:t>
            </w:r>
            <w:r w:rsidR="002D4A80" w:rsidRPr="00AB00A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«Ловкие, смелые, умелые».</w:t>
            </w:r>
          </w:p>
        </w:tc>
        <w:tc>
          <w:tcPr>
            <w:tcW w:w="1729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 xml:space="preserve">Директор лагеря, воспитатели, </w:t>
            </w:r>
            <w:r w:rsidR="00970599">
              <w:rPr>
                <w:rFonts w:ascii="Times New Roman" w:hAnsi="Times New Roman"/>
                <w:sz w:val="26"/>
                <w:szCs w:val="26"/>
              </w:rPr>
              <w:t xml:space="preserve">Левшеня М.В., </w:t>
            </w:r>
            <w:r w:rsidR="00037866" w:rsidRPr="00AB00A2">
              <w:rPr>
                <w:rFonts w:ascii="Times New Roman" w:hAnsi="Times New Roman"/>
                <w:sz w:val="26"/>
                <w:szCs w:val="26"/>
              </w:rPr>
              <w:t>учитель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 xml:space="preserve"> физической культур</w:t>
            </w:r>
            <w:r w:rsidR="00037866" w:rsidRPr="00AB00A2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</w:tr>
      <w:tr w:rsidR="00056C98" w:rsidRPr="00AB00A2" w:rsidTr="002E1548">
        <w:trPr>
          <w:trHeight w:val="251"/>
        </w:trPr>
        <w:tc>
          <w:tcPr>
            <w:tcW w:w="534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8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5</w:t>
            </w:r>
            <w:r w:rsidR="00293CCD" w:rsidRPr="00AB00A2">
              <w:rPr>
                <w:rFonts w:ascii="Times New Roman" w:hAnsi="Times New Roman"/>
                <w:sz w:val="26"/>
                <w:szCs w:val="26"/>
              </w:rPr>
              <w:t>.07.202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56C98" w:rsidRPr="00AB00A2" w:rsidRDefault="000F278D" w:rsidP="00DD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037866" w:rsidRPr="00AB00A2">
              <w:rPr>
                <w:rFonts w:ascii="Times New Roman" w:hAnsi="Times New Roman"/>
                <w:b/>
                <w:sz w:val="26"/>
                <w:szCs w:val="26"/>
              </w:rPr>
              <w:t xml:space="preserve">День </w:t>
            </w:r>
            <w:proofErr w:type="spellStart"/>
            <w:proofErr w:type="gramStart"/>
            <w:r w:rsidR="00037866" w:rsidRPr="00AB00A2">
              <w:rPr>
                <w:rFonts w:ascii="Times New Roman" w:hAnsi="Times New Roman"/>
                <w:b/>
                <w:sz w:val="26"/>
                <w:szCs w:val="26"/>
              </w:rPr>
              <w:t>про</w:t>
            </w:r>
            <w:r w:rsidR="003B5AAD" w:rsidRPr="00AB00A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037866" w:rsidRPr="00AB00A2">
              <w:rPr>
                <w:rFonts w:ascii="Times New Roman" w:hAnsi="Times New Roman"/>
                <w:b/>
                <w:sz w:val="26"/>
                <w:szCs w:val="26"/>
              </w:rPr>
              <w:t>фессий</w:t>
            </w:r>
            <w:proofErr w:type="spellEnd"/>
            <w:proofErr w:type="gramEnd"/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037866" w:rsidRPr="00AB00A2" w:rsidRDefault="00F37FD6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1. Викторина «В мире рабочих профессий</w:t>
            </w:r>
            <w:r w:rsidR="00B150ED" w:rsidRPr="00AB00A2">
              <w:rPr>
                <w:rFonts w:ascii="Times New Roman" w:hAnsi="Times New Roman"/>
                <w:sz w:val="26"/>
                <w:szCs w:val="26"/>
              </w:rPr>
              <w:t>»</w:t>
            </w:r>
            <w:r w:rsidR="007F53FA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150ED" w:rsidRPr="00AB00A2" w:rsidRDefault="00F37FD6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 xml:space="preserve">2.Экскурсия в </w:t>
            </w:r>
            <w:proofErr w:type="spellStart"/>
            <w:r w:rsidRPr="00AB00A2">
              <w:rPr>
                <w:rFonts w:ascii="Times New Roman" w:hAnsi="Times New Roman"/>
                <w:sz w:val="26"/>
                <w:szCs w:val="26"/>
              </w:rPr>
              <w:t>Пасекское</w:t>
            </w:r>
            <w:proofErr w:type="spellEnd"/>
            <w:r w:rsidRPr="00AB00A2">
              <w:rPr>
                <w:rFonts w:ascii="Times New Roman" w:hAnsi="Times New Roman"/>
                <w:sz w:val="26"/>
                <w:szCs w:val="26"/>
              </w:rPr>
              <w:t xml:space="preserve"> лесничество. Знакомство с профессией лесника</w:t>
            </w:r>
            <w:r w:rsidR="007F53FA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D0A7A" w:rsidRPr="00AB00A2" w:rsidRDefault="00F71655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3.</w:t>
            </w:r>
            <w:r w:rsidR="00ED0A7A" w:rsidRPr="00AB00A2">
              <w:rPr>
                <w:rFonts w:ascii="Times New Roman" w:hAnsi="Times New Roman"/>
                <w:sz w:val="26"/>
                <w:szCs w:val="26"/>
              </w:rPr>
              <w:t>Кинолекоторий «Вредные привычки»</w:t>
            </w:r>
            <w:r w:rsidR="00D97737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B150ED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4.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>Проведение минуток здоровья и минуток безопасности</w:t>
            </w:r>
            <w:r w:rsidR="007F53FA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B150ED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5.</w:t>
            </w:r>
            <w:r w:rsidR="004B3029" w:rsidRPr="00AB00A2">
              <w:rPr>
                <w:rFonts w:ascii="Times New Roman" w:hAnsi="Times New Roman"/>
                <w:sz w:val="26"/>
                <w:szCs w:val="26"/>
              </w:rPr>
              <w:t>Игра «Угадай профессию».</w:t>
            </w:r>
          </w:p>
          <w:p w:rsidR="00F37FD6" w:rsidRPr="00AB00A2" w:rsidRDefault="00F37FD6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6.Оздоровительные процедуры  (Активные игры на свежем воздухе).</w:t>
            </w:r>
          </w:p>
        </w:tc>
        <w:tc>
          <w:tcPr>
            <w:tcW w:w="1729" w:type="dxa"/>
            <w:shd w:val="clear" w:color="auto" w:fill="auto"/>
          </w:tcPr>
          <w:p w:rsidR="00970599" w:rsidRPr="00970599" w:rsidRDefault="00970599" w:rsidP="009705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599">
              <w:rPr>
                <w:rFonts w:ascii="Times New Roman" w:hAnsi="Times New Roman"/>
                <w:sz w:val="26"/>
                <w:szCs w:val="26"/>
              </w:rPr>
              <w:t>Свинко</w:t>
            </w:r>
            <w:proofErr w:type="spellEnd"/>
            <w:r w:rsidRPr="00970599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  <w:p w:rsidR="00B150ED" w:rsidRPr="00AB00A2" w:rsidRDefault="00970599" w:rsidP="009705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599">
              <w:rPr>
                <w:rFonts w:ascii="Times New Roman" w:hAnsi="Times New Roman"/>
                <w:sz w:val="26"/>
                <w:szCs w:val="26"/>
              </w:rPr>
              <w:t>Манько</w:t>
            </w:r>
            <w:proofErr w:type="spellEnd"/>
            <w:r w:rsidRPr="00970599">
              <w:rPr>
                <w:rFonts w:ascii="Times New Roman" w:hAnsi="Times New Roman"/>
                <w:sz w:val="26"/>
                <w:szCs w:val="26"/>
              </w:rPr>
              <w:t xml:space="preserve"> Н.М.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30149">
              <w:rPr>
                <w:rFonts w:ascii="Times New Roman" w:hAnsi="Times New Roman"/>
                <w:sz w:val="26"/>
                <w:szCs w:val="26"/>
              </w:rPr>
              <w:t>воспитатели; Левшеня М.В.,</w:t>
            </w:r>
          </w:p>
          <w:p w:rsidR="00056C98" w:rsidRPr="00AB00A2" w:rsidRDefault="00B150ED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учитель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 xml:space="preserve"> физической культур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</w:tr>
      <w:tr w:rsidR="00056C98" w:rsidRPr="00AB00A2" w:rsidTr="002E1548">
        <w:trPr>
          <w:trHeight w:val="266"/>
        </w:trPr>
        <w:tc>
          <w:tcPr>
            <w:tcW w:w="534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48" w:type="dxa"/>
            <w:shd w:val="clear" w:color="auto" w:fill="auto"/>
          </w:tcPr>
          <w:p w:rsidR="00056C98" w:rsidRPr="00AB00A2" w:rsidRDefault="00293CCD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6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.07.202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56C98" w:rsidRPr="00AB00A2" w:rsidRDefault="008946AA" w:rsidP="008946A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0052F3" w:rsidRPr="00AB00A2">
              <w:rPr>
                <w:rFonts w:ascii="Times New Roman" w:hAnsi="Times New Roman"/>
                <w:b/>
                <w:sz w:val="26"/>
                <w:szCs w:val="26"/>
              </w:rPr>
              <w:t xml:space="preserve">День </w:t>
            </w: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наук»</w:t>
            </w:r>
          </w:p>
        </w:tc>
        <w:tc>
          <w:tcPr>
            <w:tcW w:w="5954" w:type="dxa"/>
            <w:shd w:val="clear" w:color="auto" w:fill="auto"/>
          </w:tcPr>
          <w:p w:rsidR="000052F3" w:rsidRPr="00AB00A2" w:rsidRDefault="00385055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1.</w:t>
            </w:r>
            <w:r w:rsidR="000052F3" w:rsidRPr="00AB00A2">
              <w:rPr>
                <w:rFonts w:ascii="Times New Roman" w:hAnsi="Times New Roman"/>
                <w:sz w:val="26"/>
                <w:szCs w:val="26"/>
              </w:rPr>
              <w:t xml:space="preserve"> Минутка безопасности «Ч</w:t>
            </w:r>
            <w:r w:rsidR="000052F3" w:rsidRPr="00AB00A2">
              <w:rPr>
                <w:rFonts w:ascii="Times New Roman" w:hAnsi="Times New Roman"/>
                <w:bCs/>
                <w:sz w:val="26"/>
                <w:szCs w:val="26"/>
              </w:rPr>
              <w:t>тобы не стать жертвой преступления».</w:t>
            </w:r>
          </w:p>
          <w:p w:rsidR="00385055" w:rsidRPr="00AB00A2" w:rsidRDefault="00385055" w:rsidP="000052F3">
            <w:pPr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2.</w:t>
            </w:r>
            <w:r w:rsidR="00820DE9" w:rsidRPr="00AB00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Библиотечный урок «Наука плюс фантазия»</w:t>
            </w:r>
            <w:r w:rsidR="007F53FA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85055" w:rsidRPr="00AB00A2" w:rsidRDefault="00385055" w:rsidP="000052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3.</w:t>
            </w:r>
            <w:r w:rsidR="00820DE9" w:rsidRPr="00AB00A2">
              <w:rPr>
                <w:rFonts w:ascii="Times New Roman" w:hAnsi="Times New Roman"/>
                <w:sz w:val="26"/>
                <w:szCs w:val="26"/>
              </w:rPr>
              <w:t>Конкурс «Академия умелых».</w:t>
            </w:r>
          </w:p>
          <w:p w:rsidR="00056C98" w:rsidRPr="00AB00A2" w:rsidRDefault="00385055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>Проведение минуток здоровья и минуток безопасности</w:t>
            </w:r>
            <w:r w:rsidR="007F53FA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385055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5.</w:t>
            </w:r>
            <w:r w:rsidR="00820DE9" w:rsidRPr="00AB00A2">
              <w:rPr>
                <w:rFonts w:ascii="Times New Roman" w:hAnsi="Times New Roman"/>
                <w:sz w:val="26"/>
                <w:szCs w:val="26"/>
              </w:rPr>
              <w:t>Интеллектуально-познавательная игра «Великие изобретатели и их изобретения»</w:t>
            </w:r>
            <w:r w:rsidR="007F53FA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385055" w:rsidP="00820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6.</w:t>
            </w:r>
            <w:r w:rsidR="00820DE9" w:rsidRPr="00AB00A2">
              <w:rPr>
                <w:rFonts w:ascii="Times New Roman" w:hAnsi="Times New Roman"/>
                <w:sz w:val="26"/>
                <w:szCs w:val="26"/>
              </w:rPr>
              <w:t>Интеллектуальный марафон «Самый умный».</w:t>
            </w:r>
          </w:p>
        </w:tc>
        <w:tc>
          <w:tcPr>
            <w:tcW w:w="1729" w:type="dxa"/>
            <w:shd w:val="clear" w:color="auto" w:fill="auto"/>
          </w:tcPr>
          <w:p w:rsidR="00030149" w:rsidRPr="00030149" w:rsidRDefault="00030149" w:rsidP="0003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149">
              <w:rPr>
                <w:rFonts w:ascii="Times New Roman" w:hAnsi="Times New Roman"/>
                <w:sz w:val="26"/>
                <w:szCs w:val="26"/>
              </w:rPr>
              <w:lastRenderedPageBreak/>
              <w:t>Короленя</w:t>
            </w:r>
            <w:proofErr w:type="spellEnd"/>
            <w:r w:rsidRPr="00030149">
              <w:rPr>
                <w:rFonts w:ascii="Times New Roman" w:hAnsi="Times New Roman"/>
                <w:sz w:val="26"/>
                <w:szCs w:val="26"/>
              </w:rPr>
              <w:t xml:space="preserve"> Н.Г.</w:t>
            </w:r>
          </w:p>
          <w:p w:rsidR="00056C98" w:rsidRPr="00AB00A2" w:rsidRDefault="00030149" w:rsidP="0003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149">
              <w:rPr>
                <w:rFonts w:ascii="Times New Roman" w:hAnsi="Times New Roman"/>
                <w:sz w:val="26"/>
                <w:szCs w:val="26"/>
              </w:rPr>
              <w:t>Свинко</w:t>
            </w:r>
            <w:proofErr w:type="spellEnd"/>
            <w:r w:rsidRPr="00030149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85055" w:rsidRPr="00AB00A2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056C98" w:rsidRPr="00AB00A2" w:rsidTr="002E1548">
        <w:trPr>
          <w:trHeight w:val="251"/>
        </w:trPr>
        <w:tc>
          <w:tcPr>
            <w:tcW w:w="534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848" w:type="dxa"/>
            <w:shd w:val="clear" w:color="auto" w:fill="auto"/>
          </w:tcPr>
          <w:p w:rsidR="00056C98" w:rsidRPr="00AB00A2" w:rsidRDefault="00293CCD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7.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07.202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56C98" w:rsidRPr="00AB00A2" w:rsidRDefault="0053126D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День «Красоты живой природы»</w:t>
            </w:r>
          </w:p>
        </w:tc>
        <w:tc>
          <w:tcPr>
            <w:tcW w:w="5954" w:type="dxa"/>
            <w:shd w:val="clear" w:color="auto" w:fill="auto"/>
          </w:tcPr>
          <w:p w:rsidR="001D7A24" w:rsidRPr="00AB00A2" w:rsidRDefault="001D7A24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1.</w:t>
            </w:r>
            <w:r w:rsidR="0053126D" w:rsidRPr="00AB00A2">
              <w:rPr>
                <w:rFonts w:ascii="Times New Roman" w:hAnsi="Times New Roman"/>
                <w:sz w:val="26"/>
                <w:szCs w:val="26"/>
              </w:rPr>
              <w:t xml:space="preserve">Минутка безопасности </w:t>
            </w:r>
            <w:r w:rsidR="0053126D" w:rsidRPr="00AB00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«Электроприборы, их безопасное использование».</w:t>
            </w:r>
          </w:p>
          <w:p w:rsidR="001D7A24" w:rsidRPr="00AB00A2" w:rsidRDefault="001D7A24" w:rsidP="00A24DAB">
            <w:pPr>
              <w:spacing w:after="0"/>
              <w:rPr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2.</w:t>
            </w:r>
            <w:r w:rsidR="00A24DAB" w:rsidRPr="00AB00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Спортивные состязания «Книга рекордов Гиннеса» (стадион).</w:t>
            </w:r>
          </w:p>
          <w:p w:rsidR="00056C98" w:rsidRPr="00AB00A2" w:rsidRDefault="00293AA2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3</w:t>
            </w:r>
            <w:r w:rsidR="001D7A24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53126D" w:rsidRPr="00AB00A2">
              <w:rPr>
                <w:rFonts w:ascii="Times New Roman" w:hAnsi="Times New Roman"/>
                <w:sz w:val="26"/>
                <w:szCs w:val="26"/>
              </w:rPr>
              <w:t xml:space="preserve"> Минутка безопасности  «</w:t>
            </w:r>
            <w:r w:rsidR="0053126D" w:rsidRPr="00AB00A2">
              <w:rPr>
                <w:rFonts w:ascii="Times New Roman" w:hAnsi="Times New Roman"/>
                <w:bCs/>
                <w:sz w:val="26"/>
                <w:szCs w:val="26"/>
              </w:rPr>
              <w:t>Правила поведения  при сезонных изменениях погоды»</w:t>
            </w:r>
            <w:r w:rsidR="007F53FA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3126D" w:rsidRPr="00AB00A2" w:rsidRDefault="00D97737" w:rsidP="0053126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4</w:t>
            </w:r>
            <w:r w:rsidR="001D7A24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53126D" w:rsidRPr="00AB00A2">
              <w:rPr>
                <w:rFonts w:ascii="Times New Roman" w:hAnsi="Times New Roman"/>
                <w:sz w:val="26"/>
                <w:szCs w:val="26"/>
              </w:rPr>
              <w:t xml:space="preserve"> Конкурс поделок «Красота родной земли»</w:t>
            </w:r>
          </w:p>
          <w:p w:rsidR="00056C98" w:rsidRPr="00AB00A2" w:rsidRDefault="0053126D" w:rsidP="00DD1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5</w:t>
            </w:r>
            <w:r w:rsidR="001D7A24"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.Спортивное состязание</w:t>
            </w:r>
            <w:r w:rsidR="00056C98"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="001D7A24"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Юмор в спорте важен, не спор</w:t>
            </w:r>
            <w:r w:rsidR="00D97737"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="001D7A24"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те!»</w:t>
            </w:r>
            <w:r w:rsidR="007F53FA"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30149" w:rsidRPr="00030149" w:rsidRDefault="00030149" w:rsidP="0003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149">
              <w:rPr>
                <w:rFonts w:ascii="Times New Roman" w:hAnsi="Times New Roman"/>
                <w:sz w:val="26"/>
                <w:szCs w:val="26"/>
              </w:rPr>
              <w:t>Свинко</w:t>
            </w:r>
            <w:proofErr w:type="spellEnd"/>
            <w:r w:rsidRPr="00030149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  <w:p w:rsidR="00056C98" w:rsidRPr="00AB00A2" w:rsidRDefault="00030149" w:rsidP="0003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149">
              <w:rPr>
                <w:rFonts w:ascii="Times New Roman" w:hAnsi="Times New Roman"/>
                <w:sz w:val="26"/>
                <w:szCs w:val="26"/>
              </w:rPr>
              <w:t>Манько</w:t>
            </w:r>
            <w:proofErr w:type="spellEnd"/>
            <w:r w:rsidRPr="00030149">
              <w:rPr>
                <w:rFonts w:ascii="Times New Roman" w:hAnsi="Times New Roman"/>
                <w:sz w:val="26"/>
                <w:szCs w:val="26"/>
              </w:rPr>
              <w:t xml:space="preserve"> Н.М.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воспитатели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;Л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евшеня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М.В., </w:t>
            </w:r>
            <w:r w:rsidR="001D7A24" w:rsidRPr="00AB00A2">
              <w:rPr>
                <w:rFonts w:ascii="Times New Roman" w:hAnsi="Times New Roman"/>
                <w:sz w:val="26"/>
                <w:szCs w:val="26"/>
              </w:rPr>
              <w:t>учитель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 xml:space="preserve"> физической культур</w:t>
            </w:r>
            <w:r w:rsidR="001D7A24" w:rsidRPr="00AB00A2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</w:tr>
      <w:tr w:rsidR="00056C98" w:rsidRPr="00AB00A2" w:rsidTr="002E1548">
        <w:trPr>
          <w:trHeight w:val="266"/>
        </w:trPr>
        <w:tc>
          <w:tcPr>
            <w:tcW w:w="534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8" w:type="dxa"/>
            <w:shd w:val="clear" w:color="auto" w:fill="auto"/>
          </w:tcPr>
          <w:p w:rsidR="00056C98" w:rsidRPr="00AB00A2" w:rsidRDefault="000B0F8A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19</w:t>
            </w:r>
            <w:r w:rsidR="00293CCD" w:rsidRPr="00AB00A2">
              <w:rPr>
                <w:rFonts w:ascii="Times New Roman" w:hAnsi="Times New Roman"/>
                <w:sz w:val="26"/>
                <w:szCs w:val="26"/>
              </w:rPr>
              <w:t>.07.202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56C98" w:rsidRPr="00AB00A2" w:rsidRDefault="000F278D" w:rsidP="00DD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1F13A3" w:rsidRPr="00AB00A2">
              <w:rPr>
                <w:rFonts w:ascii="Times New Roman" w:hAnsi="Times New Roman"/>
                <w:b/>
                <w:sz w:val="26"/>
                <w:szCs w:val="26"/>
              </w:rPr>
              <w:t>День чистоты</w:t>
            </w: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056C98" w:rsidRPr="00AB00A2" w:rsidRDefault="001F13A3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1.Игра-путешествие «Откуда берутся грязнули?»</w:t>
            </w:r>
            <w:r w:rsidR="007F53FA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F13A3" w:rsidRPr="00AB00A2" w:rsidRDefault="001F13A3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2.Просмотр презентации «О микробах»</w:t>
            </w:r>
            <w:r w:rsidR="00D97737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F13A3" w:rsidRPr="00AB00A2" w:rsidRDefault="001F13A3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3.Акция «Путешествие в страну чистоты и порядка»</w:t>
            </w:r>
            <w:r w:rsidR="007F53FA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A73E4" w:rsidRPr="00AB00A2" w:rsidRDefault="002A73E4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4.</w:t>
            </w:r>
            <w:r w:rsidR="00AB00A2" w:rsidRPr="00AB00A2">
              <w:rPr>
                <w:rFonts w:ascii="Times New Roman" w:hAnsi="Times New Roman"/>
                <w:sz w:val="26"/>
                <w:szCs w:val="26"/>
              </w:rPr>
              <w:t xml:space="preserve"> Просмотр кинофильмов (</w:t>
            </w:r>
            <w:proofErr w:type="spellStart"/>
            <w:r w:rsidR="00AB00A2" w:rsidRPr="00AB00A2">
              <w:rPr>
                <w:rFonts w:ascii="Times New Roman" w:hAnsi="Times New Roman"/>
                <w:sz w:val="26"/>
                <w:szCs w:val="26"/>
              </w:rPr>
              <w:t>киновидеопрокат</w:t>
            </w:r>
            <w:proofErr w:type="spellEnd"/>
            <w:r w:rsidR="00AB00A2" w:rsidRPr="00AB00A2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056C98" w:rsidRPr="00AB00A2" w:rsidRDefault="002A73E4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5</w:t>
            </w:r>
            <w:r w:rsidR="001F13A3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>Проведение минуток здоровья и минуток безопасности</w:t>
            </w:r>
            <w:r w:rsidR="007F53FA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3C7754" w:rsidRPr="00AB00A2">
              <w:rPr>
                <w:rFonts w:ascii="Times New Roman" w:hAnsi="Times New Roman"/>
                <w:sz w:val="26"/>
                <w:szCs w:val="26"/>
              </w:rPr>
              <w:t xml:space="preserve"> Беседа «Вода не терпит шалостей».</w:t>
            </w:r>
          </w:p>
          <w:p w:rsidR="00056C98" w:rsidRPr="00AB00A2" w:rsidRDefault="002A73E4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6</w:t>
            </w:r>
            <w:r w:rsidR="001F13A3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>Операция «Уют» (уборка игровых комнат, территории лагеря</w:t>
            </w:r>
            <w:r w:rsidR="00FD35AD" w:rsidRPr="00AB00A2">
              <w:rPr>
                <w:rFonts w:ascii="Times New Roman" w:hAnsi="Times New Roman"/>
                <w:sz w:val="26"/>
                <w:szCs w:val="26"/>
              </w:rPr>
              <w:t>)</w:t>
            </w:r>
            <w:r w:rsidR="007F53FA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2A73E4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7</w:t>
            </w:r>
            <w:r w:rsidR="001F13A3" w:rsidRPr="00AB00A2">
              <w:rPr>
                <w:rFonts w:ascii="Times New Roman" w:hAnsi="Times New Roman"/>
                <w:sz w:val="26"/>
                <w:szCs w:val="26"/>
              </w:rPr>
              <w:t>. Спортивные соревнования «</w:t>
            </w:r>
            <w:r w:rsidR="00E76E0D" w:rsidRPr="00AB00A2">
              <w:rPr>
                <w:rFonts w:ascii="Times New Roman" w:hAnsi="Times New Roman"/>
                <w:sz w:val="26"/>
                <w:szCs w:val="26"/>
              </w:rPr>
              <w:t>С</w:t>
            </w:r>
            <w:r w:rsidR="001F13A3" w:rsidRPr="00AB00A2">
              <w:rPr>
                <w:rFonts w:ascii="Times New Roman" w:hAnsi="Times New Roman"/>
                <w:sz w:val="26"/>
                <w:szCs w:val="26"/>
              </w:rPr>
              <w:t>тарты надежд»</w:t>
            </w:r>
            <w:r w:rsidR="007F53FA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30149" w:rsidRPr="00030149" w:rsidRDefault="00030149" w:rsidP="0003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149">
              <w:rPr>
                <w:rFonts w:ascii="Times New Roman" w:hAnsi="Times New Roman"/>
                <w:sz w:val="26"/>
                <w:szCs w:val="26"/>
              </w:rPr>
              <w:t>Короленя</w:t>
            </w:r>
            <w:proofErr w:type="spellEnd"/>
            <w:r w:rsidRPr="00030149">
              <w:rPr>
                <w:rFonts w:ascii="Times New Roman" w:hAnsi="Times New Roman"/>
                <w:sz w:val="26"/>
                <w:szCs w:val="26"/>
              </w:rPr>
              <w:t xml:space="preserve"> Н.Г.</w:t>
            </w:r>
          </w:p>
          <w:p w:rsidR="00056C98" w:rsidRPr="00AB00A2" w:rsidRDefault="00030149" w:rsidP="0003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149">
              <w:rPr>
                <w:rFonts w:ascii="Times New Roman" w:hAnsi="Times New Roman"/>
                <w:sz w:val="26"/>
                <w:szCs w:val="26"/>
              </w:rPr>
              <w:t>Свинко</w:t>
            </w:r>
            <w:proofErr w:type="spellEnd"/>
            <w:r w:rsidRPr="00030149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  <w:r>
              <w:rPr>
                <w:rFonts w:ascii="Times New Roman" w:hAnsi="Times New Roman"/>
                <w:sz w:val="26"/>
                <w:szCs w:val="26"/>
              </w:rPr>
              <w:t>, воспитатели; Левшеня М.В.,</w:t>
            </w:r>
            <w:r w:rsidR="00D97737" w:rsidRPr="00AB00A2">
              <w:rPr>
                <w:rFonts w:ascii="Times New Roman" w:hAnsi="Times New Roman"/>
                <w:sz w:val="26"/>
                <w:szCs w:val="26"/>
              </w:rPr>
              <w:t xml:space="preserve"> учитель физической культуры</w:t>
            </w:r>
          </w:p>
        </w:tc>
      </w:tr>
      <w:tr w:rsidR="00056C98" w:rsidRPr="00AB00A2" w:rsidTr="002E1548">
        <w:trPr>
          <w:trHeight w:val="266"/>
        </w:trPr>
        <w:tc>
          <w:tcPr>
            <w:tcW w:w="534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48" w:type="dxa"/>
            <w:shd w:val="clear" w:color="auto" w:fill="auto"/>
          </w:tcPr>
          <w:p w:rsidR="00056C98" w:rsidRPr="00AB00A2" w:rsidRDefault="00293CCD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2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0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.07.202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4186C" w:rsidRPr="00AB00A2" w:rsidRDefault="0044186C" w:rsidP="004418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День летних затей «</w:t>
            </w:r>
            <w:proofErr w:type="spellStart"/>
            <w:proofErr w:type="gramStart"/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Развлекай</w:t>
            </w:r>
            <w:r w:rsidR="00483D99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ся</w:t>
            </w:r>
            <w:proofErr w:type="spellEnd"/>
            <w:proofErr w:type="gramEnd"/>
            <w:r w:rsidRPr="00AB00A2">
              <w:rPr>
                <w:rFonts w:ascii="Times New Roman" w:hAnsi="Times New Roman"/>
                <w:b/>
                <w:sz w:val="26"/>
                <w:szCs w:val="26"/>
              </w:rPr>
              <w:t xml:space="preserve">, веселись. Лето  </w:t>
            </w:r>
            <w:proofErr w:type="gramStart"/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-э</w:t>
            </w:r>
            <w:proofErr w:type="gramEnd"/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то маленькая жизнь»</w:t>
            </w:r>
          </w:p>
          <w:p w:rsidR="00056C98" w:rsidRPr="00AB00A2" w:rsidRDefault="00056C98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A95CB5" w:rsidRPr="00AB00A2" w:rsidRDefault="00EA76B7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1.</w:t>
            </w:r>
            <w:r w:rsidR="0044186C" w:rsidRPr="00AB00A2">
              <w:rPr>
                <w:rFonts w:ascii="Times New Roman" w:hAnsi="Times New Roman"/>
                <w:sz w:val="26"/>
                <w:szCs w:val="26"/>
              </w:rPr>
              <w:t>Минутка безопасности «Моё здоровье»</w:t>
            </w:r>
            <w:r w:rsidR="00D97737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A76B7" w:rsidRPr="00AB00A2" w:rsidRDefault="00EA76B7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2.</w:t>
            </w:r>
            <w:r w:rsidR="00641133" w:rsidRPr="00AB00A2">
              <w:rPr>
                <w:rFonts w:ascii="Times New Roman" w:hAnsi="Times New Roman"/>
                <w:sz w:val="26"/>
                <w:szCs w:val="26"/>
              </w:rPr>
              <w:t>Игра – викторина «По следам любимых сказок».</w:t>
            </w:r>
          </w:p>
          <w:p w:rsidR="00EA76B7" w:rsidRPr="00AB00A2" w:rsidRDefault="00EA76B7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3.</w:t>
            </w:r>
            <w:r w:rsidR="00820DE9" w:rsidRPr="00AB00A2">
              <w:rPr>
                <w:rFonts w:ascii="Times New Roman" w:hAnsi="Times New Roman"/>
                <w:sz w:val="26"/>
                <w:szCs w:val="26"/>
              </w:rPr>
              <w:t xml:space="preserve"> Дискотека «Современные ритмы»</w:t>
            </w:r>
            <w:r w:rsidR="0044186C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EA76B7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4.</w:t>
            </w:r>
            <w:r w:rsidR="0044186C" w:rsidRPr="00AB00A2">
              <w:rPr>
                <w:rFonts w:ascii="Times New Roman" w:hAnsi="Times New Roman"/>
                <w:sz w:val="26"/>
                <w:szCs w:val="26"/>
              </w:rPr>
              <w:t>Минутка безопасности  «</w:t>
            </w:r>
            <w:r w:rsidR="0044186C" w:rsidRPr="00AB00A2">
              <w:rPr>
                <w:rFonts w:ascii="Times New Roman" w:hAnsi="Times New Roman"/>
                <w:bCs/>
                <w:sz w:val="26"/>
                <w:szCs w:val="26"/>
              </w:rPr>
              <w:t>Правила поведения  при сезонных изменениях погоды»</w:t>
            </w:r>
            <w:r w:rsidR="007F53FA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EA76B7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5.</w:t>
            </w:r>
            <w:r w:rsidR="0044186C" w:rsidRPr="00AB00A2">
              <w:rPr>
                <w:rFonts w:ascii="Times New Roman" w:hAnsi="Times New Roman"/>
                <w:sz w:val="26"/>
                <w:szCs w:val="26"/>
              </w:rPr>
              <w:t>Творческие задания «</w:t>
            </w:r>
            <w:proofErr w:type="spellStart"/>
            <w:r w:rsidR="0044186C" w:rsidRPr="00AB00A2">
              <w:rPr>
                <w:rFonts w:ascii="Times New Roman" w:hAnsi="Times New Roman"/>
                <w:sz w:val="26"/>
                <w:szCs w:val="26"/>
              </w:rPr>
              <w:t>Фотоформат</w:t>
            </w:r>
            <w:proofErr w:type="spellEnd"/>
            <w:r w:rsidR="0044186C" w:rsidRPr="00AB00A2">
              <w:rPr>
                <w:rFonts w:ascii="Times New Roman" w:hAnsi="Times New Roman"/>
                <w:sz w:val="26"/>
                <w:szCs w:val="26"/>
              </w:rPr>
              <w:t>»</w:t>
            </w:r>
            <w:r w:rsidR="007F53FA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EA76B7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6.</w:t>
            </w:r>
            <w:r w:rsidR="0044186C" w:rsidRPr="00AB00A2">
              <w:rPr>
                <w:rFonts w:ascii="Times New Roman" w:hAnsi="Times New Roman"/>
                <w:sz w:val="26"/>
                <w:szCs w:val="26"/>
              </w:rPr>
              <w:t>Малая спартакиада под девизом «Мы за здоровый образ жизни» (стадион).</w:t>
            </w:r>
          </w:p>
        </w:tc>
        <w:tc>
          <w:tcPr>
            <w:tcW w:w="1729" w:type="dxa"/>
            <w:shd w:val="clear" w:color="auto" w:fill="auto"/>
          </w:tcPr>
          <w:p w:rsidR="00030149" w:rsidRPr="00030149" w:rsidRDefault="00030149" w:rsidP="0003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149">
              <w:rPr>
                <w:rFonts w:ascii="Times New Roman" w:hAnsi="Times New Roman"/>
                <w:sz w:val="26"/>
                <w:szCs w:val="26"/>
              </w:rPr>
              <w:t>Короленя</w:t>
            </w:r>
            <w:proofErr w:type="spellEnd"/>
            <w:r w:rsidRPr="00030149">
              <w:rPr>
                <w:rFonts w:ascii="Times New Roman" w:hAnsi="Times New Roman"/>
                <w:sz w:val="26"/>
                <w:szCs w:val="26"/>
              </w:rPr>
              <w:t xml:space="preserve"> Н.Г.</w:t>
            </w:r>
          </w:p>
          <w:p w:rsidR="00056C98" w:rsidRPr="00AB00A2" w:rsidRDefault="00030149" w:rsidP="0003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149">
              <w:rPr>
                <w:rFonts w:ascii="Times New Roman" w:hAnsi="Times New Roman"/>
                <w:sz w:val="26"/>
                <w:szCs w:val="26"/>
              </w:rPr>
              <w:t>Манько</w:t>
            </w:r>
            <w:proofErr w:type="spellEnd"/>
            <w:r w:rsidRPr="00030149">
              <w:rPr>
                <w:rFonts w:ascii="Times New Roman" w:hAnsi="Times New Roman"/>
                <w:sz w:val="26"/>
                <w:szCs w:val="26"/>
              </w:rPr>
              <w:t xml:space="preserve"> Н.М.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30149">
              <w:rPr>
                <w:rFonts w:ascii="Times New Roman" w:hAnsi="Times New Roman"/>
                <w:sz w:val="26"/>
                <w:szCs w:val="26"/>
              </w:rPr>
              <w:t>воспитатели; Левшеня М.В., учитель физической культуры</w:t>
            </w:r>
          </w:p>
        </w:tc>
      </w:tr>
      <w:tr w:rsidR="00056C98" w:rsidRPr="00AB00A2" w:rsidTr="002E1548">
        <w:trPr>
          <w:trHeight w:val="251"/>
        </w:trPr>
        <w:tc>
          <w:tcPr>
            <w:tcW w:w="534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48" w:type="dxa"/>
            <w:shd w:val="clear" w:color="auto" w:fill="auto"/>
          </w:tcPr>
          <w:p w:rsidR="00056C98" w:rsidRPr="00AB00A2" w:rsidRDefault="00293CCD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2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1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.07.202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56C98" w:rsidRPr="00AB00A2" w:rsidRDefault="00AF4ADD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День знатоков закона «Закон! Ты так нам всем необходим»</w:t>
            </w:r>
          </w:p>
        </w:tc>
        <w:tc>
          <w:tcPr>
            <w:tcW w:w="5954" w:type="dxa"/>
            <w:shd w:val="clear" w:color="auto" w:fill="auto"/>
          </w:tcPr>
          <w:p w:rsidR="00A95CB5" w:rsidRPr="00AB00A2" w:rsidRDefault="002A73E4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1.</w:t>
            </w:r>
            <w:r w:rsidR="00AF4ADD" w:rsidRPr="00AB00A2">
              <w:rPr>
                <w:rFonts w:ascii="Times New Roman" w:hAnsi="Times New Roman"/>
                <w:sz w:val="26"/>
                <w:szCs w:val="26"/>
              </w:rPr>
              <w:t>Минутка здоровья «Воздушные ванны».</w:t>
            </w:r>
          </w:p>
          <w:p w:rsidR="00A95CB5" w:rsidRPr="00AB00A2" w:rsidRDefault="007C5918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2.</w:t>
            </w:r>
            <w:r w:rsidR="00AF4ADD" w:rsidRPr="00AB00A2">
              <w:rPr>
                <w:rFonts w:ascii="Times New Roman" w:hAnsi="Times New Roman"/>
                <w:sz w:val="26"/>
                <w:szCs w:val="26"/>
              </w:rPr>
              <w:t>Лаборатория мудрых мыслей «Законы будущего».</w:t>
            </w:r>
          </w:p>
          <w:p w:rsidR="00A95CB5" w:rsidRPr="00AB00A2" w:rsidRDefault="004D3097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3.</w:t>
            </w:r>
            <w:r w:rsidR="00AF4ADD" w:rsidRPr="00AB00A2">
              <w:rPr>
                <w:rFonts w:ascii="Times New Roman" w:hAnsi="Times New Roman"/>
                <w:sz w:val="26"/>
                <w:szCs w:val="26"/>
              </w:rPr>
              <w:t xml:space="preserve">Встреча с участковым инспектором. </w:t>
            </w:r>
            <w:proofErr w:type="spellStart"/>
            <w:r w:rsidR="00AF4ADD" w:rsidRPr="00AB00A2">
              <w:rPr>
                <w:rFonts w:ascii="Times New Roman" w:hAnsi="Times New Roman"/>
                <w:sz w:val="26"/>
                <w:szCs w:val="26"/>
              </w:rPr>
              <w:t>Треннинговое</w:t>
            </w:r>
            <w:proofErr w:type="spellEnd"/>
            <w:r w:rsidR="00AF4ADD" w:rsidRPr="00AB00A2">
              <w:rPr>
                <w:rFonts w:ascii="Times New Roman" w:hAnsi="Times New Roman"/>
                <w:sz w:val="26"/>
                <w:szCs w:val="26"/>
              </w:rPr>
              <w:t xml:space="preserve"> занятие «Ответственность несовершеннолетних за правонарушения».</w:t>
            </w:r>
          </w:p>
          <w:p w:rsidR="00056C98" w:rsidRPr="00AB00A2" w:rsidRDefault="00950D89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4.</w:t>
            </w:r>
            <w:r w:rsidR="00AF4ADD" w:rsidRPr="00AB00A2">
              <w:rPr>
                <w:rFonts w:ascii="Times New Roman" w:hAnsi="Times New Roman"/>
                <w:sz w:val="26"/>
                <w:szCs w:val="26"/>
              </w:rPr>
              <w:t>Минутка безопасности  «Один дома</w:t>
            </w:r>
            <w:r w:rsidR="00AF4ADD" w:rsidRPr="00AB00A2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="007F53FA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950D89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5.</w:t>
            </w:r>
            <w:r w:rsidR="00AF4ADD" w:rsidRPr="00AB00A2">
              <w:rPr>
                <w:rFonts w:ascii="Times New Roman" w:hAnsi="Times New Roman"/>
                <w:sz w:val="26"/>
                <w:szCs w:val="26"/>
              </w:rPr>
              <w:t>Создание коллажа «Мои права и обязанности».</w:t>
            </w:r>
          </w:p>
          <w:p w:rsidR="00056C98" w:rsidRPr="00AB00A2" w:rsidRDefault="00950D89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6.</w:t>
            </w:r>
            <w:r w:rsidR="00AF4ADD" w:rsidRPr="00AB00A2">
              <w:rPr>
                <w:rFonts w:ascii="Times New Roman" w:hAnsi="Times New Roman"/>
                <w:sz w:val="26"/>
                <w:szCs w:val="26"/>
              </w:rPr>
              <w:t>Спортивно-игровые соревнования «Здоров будешь – всё добудешь!»</w:t>
            </w:r>
          </w:p>
        </w:tc>
        <w:tc>
          <w:tcPr>
            <w:tcW w:w="1729" w:type="dxa"/>
            <w:shd w:val="clear" w:color="auto" w:fill="auto"/>
          </w:tcPr>
          <w:p w:rsidR="00030149" w:rsidRPr="00030149" w:rsidRDefault="00030149" w:rsidP="0003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0149">
              <w:rPr>
                <w:rFonts w:ascii="Times New Roman" w:hAnsi="Times New Roman"/>
                <w:sz w:val="26"/>
                <w:szCs w:val="26"/>
              </w:rPr>
              <w:t>Манько Н.М.</w:t>
            </w:r>
          </w:p>
          <w:p w:rsidR="00056C98" w:rsidRPr="00AB00A2" w:rsidRDefault="00030149" w:rsidP="0003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149">
              <w:rPr>
                <w:rFonts w:ascii="Times New Roman" w:hAnsi="Times New Roman"/>
                <w:sz w:val="26"/>
                <w:szCs w:val="26"/>
              </w:rPr>
              <w:t>Свинко</w:t>
            </w:r>
            <w:proofErr w:type="spellEnd"/>
            <w:r w:rsidRPr="00030149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воспитатели; Левшеня М.В., </w:t>
            </w:r>
            <w:r w:rsidR="00D97737" w:rsidRPr="00AB00A2">
              <w:rPr>
                <w:rFonts w:ascii="Times New Roman" w:hAnsi="Times New Roman"/>
                <w:sz w:val="26"/>
                <w:szCs w:val="26"/>
              </w:rPr>
              <w:t>учитель физической культуры</w:t>
            </w:r>
          </w:p>
        </w:tc>
      </w:tr>
      <w:tr w:rsidR="00056C98" w:rsidRPr="00AB00A2" w:rsidTr="002E1548">
        <w:trPr>
          <w:trHeight w:val="266"/>
        </w:trPr>
        <w:tc>
          <w:tcPr>
            <w:tcW w:w="534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848" w:type="dxa"/>
            <w:shd w:val="clear" w:color="auto" w:fill="auto"/>
          </w:tcPr>
          <w:p w:rsidR="00056C98" w:rsidRPr="00AB00A2" w:rsidRDefault="00293CCD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2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2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.07.202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4186C" w:rsidRPr="00AB00A2" w:rsidRDefault="0044186C" w:rsidP="004418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День «Мой дом – Беларусь» --</w:t>
            </w:r>
          </w:p>
          <w:p w:rsidR="00056C98" w:rsidRPr="00AB00A2" w:rsidRDefault="0044186C" w:rsidP="004418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AB00A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Тут Радізма мая, тут – </w:t>
            </w:r>
            <w:r w:rsidRPr="00AB00A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lastRenderedPageBreak/>
              <w:t>жыву я!”</w:t>
            </w:r>
          </w:p>
        </w:tc>
        <w:tc>
          <w:tcPr>
            <w:tcW w:w="5954" w:type="dxa"/>
            <w:shd w:val="clear" w:color="auto" w:fill="auto"/>
          </w:tcPr>
          <w:p w:rsidR="00DB1CB9" w:rsidRPr="00AB00A2" w:rsidRDefault="002B4270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577BA2" w:rsidRPr="00AB00A2">
              <w:rPr>
                <w:rFonts w:ascii="Times New Roman" w:hAnsi="Times New Roman"/>
                <w:sz w:val="26"/>
                <w:szCs w:val="26"/>
              </w:rPr>
              <w:t xml:space="preserve">Торжественная линейка </w:t>
            </w:r>
            <w:r w:rsidR="005A5D7A" w:rsidRPr="00AB00A2">
              <w:rPr>
                <w:rFonts w:ascii="Times New Roman" w:hAnsi="Times New Roman"/>
                <w:sz w:val="26"/>
                <w:szCs w:val="26"/>
              </w:rPr>
              <w:t xml:space="preserve">в рамках акции </w:t>
            </w:r>
            <w:r w:rsidR="00577BA2" w:rsidRPr="00AB00A2">
              <w:rPr>
                <w:rFonts w:ascii="Times New Roman" w:hAnsi="Times New Roman"/>
                <w:sz w:val="26"/>
                <w:szCs w:val="26"/>
              </w:rPr>
              <w:t>«</w:t>
            </w:r>
            <w:r w:rsidR="005A5D7A" w:rsidRPr="00AB00A2">
              <w:rPr>
                <w:rFonts w:ascii="Times New Roman" w:hAnsi="Times New Roman"/>
                <w:sz w:val="26"/>
                <w:szCs w:val="26"/>
              </w:rPr>
              <w:t>Беларусь в моем сердце</w:t>
            </w:r>
            <w:r w:rsidR="00577BA2" w:rsidRPr="00AB00A2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DB1CB9" w:rsidRPr="00AB00A2" w:rsidRDefault="00DB1CB9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2.</w:t>
            </w:r>
            <w:r w:rsidR="00ED0A7A" w:rsidRPr="00AB00A2">
              <w:rPr>
                <w:rFonts w:ascii="Times New Roman" w:hAnsi="Times New Roman"/>
                <w:sz w:val="26"/>
                <w:szCs w:val="26"/>
              </w:rPr>
              <w:t>Кинолекторий. «Беларусь. Достояние республики»</w:t>
            </w:r>
          </w:p>
          <w:p w:rsidR="00DB1CB9" w:rsidRPr="00AB00A2" w:rsidRDefault="00DB1CB9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3.</w:t>
            </w:r>
            <w:r w:rsidR="0044186C" w:rsidRPr="00AB00A2">
              <w:rPr>
                <w:rFonts w:ascii="Times New Roman" w:hAnsi="Times New Roman"/>
                <w:sz w:val="26"/>
                <w:szCs w:val="26"/>
              </w:rPr>
              <w:t>Минутка безопасности  «</w:t>
            </w:r>
            <w:proofErr w:type="spellStart"/>
            <w:r w:rsidR="0044186C" w:rsidRPr="00AB00A2">
              <w:rPr>
                <w:rFonts w:ascii="Times New Roman" w:hAnsi="Times New Roman"/>
                <w:sz w:val="26"/>
                <w:szCs w:val="26"/>
              </w:rPr>
              <w:t>Пофилактика</w:t>
            </w:r>
            <w:proofErr w:type="spellEnd"/>
            <w:r w:rsidR="0044186C" w:rsidRPr="00AB00A2">
              <w:rPr>
                <w:rFonts w:ascii="Times New Roman" w:hAnsi="Times New Roman"/>
                <w:sz w:val="26"/>
                <w:szCs w:val="26"/>
                <w:lang w:val="de-DE"/>
              </w:rPr>
              <w:t>COVID -19</w:t>
            </w:r>
            <w:r w:rsidR="0044186C" w:rsidRPr="00AB00A2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592931" w:rsidRPr="00AB00A2" w:rsidRDefault="00592931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  <w:r w:rsidR="00944363">
              <w:rPr>
                <w:rFonts w:ascii="Times New Roman" w:hAnsi="Times New Roman"/>
                <w:sz w:val="26"/>
                <w:szCs w:val="26"/>
              </w:rPr>
              <w:t>Патриотическая акция «</w:t>
            </w:r>
            <w:proofErr w:type="spellStart"/>
            <w:r w:rsidR="00944363">
              <w:rPr>
                <w:rFonts w:ascii="Times New Roman" w:hAnsi="Times New Roman"/>
                <w:sz w:val="26"/>
                <w:szCs w:val="26"/>
              </w:rPr>
              <w:t>Роднае-народнае</w:t>
            </w:r>
            <w:proofErr w:type="spellEnd"/>
            <w:r w:rsidR="00944363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592931" w:rsidRPr="00AB00A2" w:rsidRDefault="00592931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00A2">
              <w:rPr>
                <w:rFonts w:ascii="Times New Roman" w:hAnsi="Times New Roman"/>
                <w:sz w:val="26"/>
                <w:szCs w:val="26"/>
                <w:lang w:val="be-BY"/>
              </w:rPr>
              <w:t>5.Заочная экскурсия с элементами викторины “За любимую Беларусь”</w:t>
            </w:r>
          </w:p>
          <w:p w:rsidR="00056C98" w:rsidRPr="00AB00A2" w:rsidRDefault="00A403CC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00A2">
              <w:rPr>
                <w:rFonts w:ascii="Times New Roman" w:hAnsi="Times New Roman"/>
                <w:sz w:val="26"/>
                <w:szCs w:val="26"/>
                <w:lang w:val="be-BY"/>
              </w:rPr>
              <w:t>6.Беседа “Государственные символы Республики Беларусь”.</w:t>
            </w:r>
          </w:p>
          <w:p w:rsidR="00056C98" w:rsidRPr="00AB00A2" w:rsidRDefault="00AA1F5E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7</w:t>
            </w:r>
            <w:r w:rsidR="00B13D49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577BA2" w:rsidRPr="00AB00A2">
              <w:rPr>
                <w:rFonts w:ascii="Times New Roman" w:hAnsi="Times New Roman"/>
                <w:sz w:val="26"/>
                <w:szCs w:val="26"/>
              </w:rPr>
              <w:t>Дискотека «</w:t>
            </w:r>
            <w:proofErr w:type="spellStart"/>
            <w:r w:rsidR="00577BA2" w:rsidRPr="00AB00A2">
              <w:rPr>
                <w:rFonts w:ascii="Times New Roman" w:hAnsi="Times New Roman"/>
                <w:sz w:val="26"/>
                <w:szCs w:val="26"/>
              </w:rPr>
              <w:t>Беларуск</w:t>
            </w:r>
            <w:proofErr w:type="spellEnd"/>
            <w:r w:rsidR="00577BA2" w:rsidRPr="00AB00A2">
              <w:rPr>
                <w:rFonts w:ascii="Times New Roman" w:hAnsi="Times New Roman"/>
                <w:sz w:val="26"/>
                <w:szCs w:val="26"/>
                <w:lang w:val="be-BY"/>
              </w:rPr>
              <w:t>і карагод”</w:t>
            </w:r>
          </w:p>
        </w:tc>
        <w:tc>
          <w:tcPr>
            <w:tcW w:w="1729" w:type="dxa"/>
            <w:shd w:val="clear" w:color="auto" w:fill="auto"/>
          </w:tcPr>
          <w:p w:rsidR="00030149" w:rsidRPr="00030149" w:rsidRDefault="00030149" w:rsidP="0003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Козел И.А., директор лагеря; </w:t>
            </w:r>
            <w:proofErr w:type="spellStart"/>
            <w:r w:rsidRPr="00030149">
              <w:rPr>
                <w:rFonts w:ascii="Times New Roman" w:hAnsi="Times New Roman"/>
                <w:sz w:val="26"/>
                <w:szCs w:val="26"/>
              </w:rPr>
              <w:t>Короленя</w:t>
            </w:r>
            <w:proofErr w:type="spellEnd"/>
            <w:r w:rsidRPr="00030149">
              <w:rPr>
                <w:rFonts w:ascii="Times New Roman" w:hAnsi="Times New Roman"/>
                <w:sz w:val="26"/>
                <w:szCs w:val="26"/>
              </w:rPr>
              <w:t xml:space="preserve"> Н.Г.</w:t>
            </w:r>
          </w:p>
          <w:p w:rsidR="00030149" w:rsidRPr="00AB00A2" w:rsidRDefault="00030149" w:rsidP="0003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149">
              <w:rPr>
                <w:rFonts w:ascii="Times New Roman" w:hAnsi="Times New Roman"/>
                <w:sz w:val="26"/>
                <w:szCs w:val="26"/>
              </w:rPr>
              <w:t>Свинко</w:t>
            </w:r>
            <w:proofErr w:type="spellEnd"/>
            <w:r w:rsidRPr="00030149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воспитатели</w:t>
            </w:r>
          </w:p>
          <w:p w:rsidR="00056C98" w:rsidRPr="00AB00A2" w:rsidRDefault="00056C98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C98" w:rsidRPr="00AB00A2" w:rsidTr="002E1548">
        <w:trPr>
          <w:trHeight w:val="251"/>
        </w:trPr>
        <w:tc>
          <w:tcPr>
            <w:tcW w:w="534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848" w:type="dxa"/>
            <w:shd w:val="clear" w:color="auto" w:fill="auto"/>
          </w:tcPr>
          <w:p w:rsidR="00056C98" w:rsidRPr="00AB00A2" w:rsidRDefault="00293CCD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2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3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.07</w:t>
            </w:r>
            <w:r w:rsidR="00ED2D56" w:rsidRPr="00AB00A2">
              <w:rPr>
                <w:rFonts w:ascii="Times New Roman" w:hAnsi="Times New Roman"/>
                <w:sz w:val="26"/>
                <w:szCs w:val="26"/>
              </w:rPr>
              <w:t>.20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2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13D49" w:rsidRPr="00AB00A2" w:rsidRDefault="000F278D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2D4A80" w:rsidRPr="00AB00A2">
              <w:rPr>
                <w:rFonts w:ascii="Times New Roman" w:hAnsi="Times New Roman"/>
                <w:b/>
                <w:sz w:val="26"/>
                <w:szCs w:val="26"/>
              </w:rPr>
              <w:t xml:space="preserve">День </w:t>
            </w:r>
            <w:r w:rsidR="002D4A80" w:rsidRPr="00AB00A2">
              <w:rPr>
                <w:rStyle w:val="a7"/>
                <w:rFonts w:ascii="Times New Roman" w:eastAsiaTheme="majorEastAsia" w:hAnsi="Times New Roman"/>
                <w:sz w:val="26"/>
                <w:szCs w:val="26"/>
              </w:rPr>
              <w:t xml:space="preserve"> правил дорожного движения</w:t>
            </w:r>
            <w:r w:rsidRPr="00AB00A2">
              <w:rPr>
                <w:rStyle w:val="a7"/>
                <w:rFonts w:ascii="Times New Roman" w:eastAsiaTheme="majorEastAsia" w:hAnsi="Times New Roman"/>
                <w:sz w:val="26"/>
                <w:szCs w:val="26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B13D49" w:rsidRPr="00AB00A2" w:rsidRDefault="00B13D49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1.</w:t>
            </w:r>
            <w:r w:rsidR="002D4A80" w:rsidRPr="00AB00A2">
              <w:rPr>
                <w:rFonts w:ascii="Times New Roman" w:hAnsi="Times New Roman"/>
                <w:sz w:val="26"/>
                <w:szCs w:val="26"/>
              </w:rPr>
              <w:t>Минутка безопасности «Мы пешеходы». Беседа о правилах  дорожного движения.</w:t>
            </w:r>
          </w:p>
          <w:p w:rsidR="00B13D49" w:rsidRPr="00AB00A2" w:rsidRDefault="00163560" w:rsidP="002D4A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2.</w:t>
            </w:r>
            <w:r w:rsidR="002D4A80" w:rsidRPr="00AB00A2">
              <w:rPr>
                <w:rFonts w:ascii="Times New Roman" w:hAnsi="Times New Roman"/>
                <w:sz w:val="26"/>
                <w:szCs w:val="26"/>
              </w:rPr>
              <w:t xml:space="preserve"> Показ и обсуждение презентации «Берегись автомобиля»</w:t>
            </w:r>
            <w:r w:rsidR="00DF1D68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13D49" w:rsidRPr="00AB00A2" w:rsidRDefault="00B13D49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3.</w:t>
            </w:r>
            <w:r w:rsidR="00E66ECD" w:rsidRPr="00AB00A2">
              <w:rPr>
                <w:rFonts w:ascii="Times New Roman" w:hAnsi="Times New Roman"/>
                <w:sz w:val="26"/>
                <w:szCs w:val="26"/>
              </w:rPr>
              <w:t>Конкурс ри</w:t>
            </w:r>
            <w:r w:rsidR="002D4A80" w:rsidRPr="00AB00A2">
              <w:rPr>
                <w:rFonts w:ascii="Times New Roman" w:hAnsi="Times New Roman"/>
                <w:sz w:val="26"/>
                <w:szCs w:val="26"/>
              </w:rPr>
              <w:t>сунков «Страна пешеходная</w:t>
            </w:r>
            <w:r w:rsidR="00E66ECD" w:rsidRPr="00AB00A2">
              <w:rPr>
                <w:rFonts w:ascii="Times New Roman" w:hAnsi="Times New Roman"/>
                <w:sz w:val="26"/>
                <w:szCs w:val="26"/>
              </w:rPr>
              <w:t>»</w:t>
            </w:r>
            <w:r w:rsidR="00DF1D68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E66ECD" w:rsidP="002D4A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4.</w:t>
            </w:r>
            <w:r w:rsidR="002D4A80" w:rsidRPr="00AB00A2">
              <w:rPr>
                <w:rFonts w:ascii="Times New Roman" w:hAnsi="Times New Roman"/>
                <w:sz w:val="26"/>
                <w:szCs w:val="26"/>
              </w:rPr>
              <w:t xml:space="preserve"> Игровая программа «Безопасность на дорогах». «Письмо водителю – письмо пешеходу».</w:t>
            </w:r>
          </w:p>
          <w:p w:rsidR="00056C98" w:rsidRPr="00AB00A2" w:rsidRDefault="00E66ECD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5.</w:t>
            </w:r>
            <w:r w:rsidR="0029215B" w:rsidRPr="00AB00A2">
              <w:rPr>
                <w:rFonts w:ascii="Times New Roman" w:hAnsi="Times New Roman"/>
                <w:sz w:val="26"/>
                <w:szCs w:val="26"/>
              </w:rPr>
              <w:t>Минутка здоровья «Сказки о здоровье».</w:t>
            </w:r>
          </w:p>
          <w:p w:rsidR="00E66ECD" w:rsidRPr="00AB00A2" w:rsidRDefault="00E66ECD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6.</w:t>
            </w:r>
            <w:r w:rsidR="00AA1F5E" w:rsidRPr="00AB00A2">
              <w:rPr>
                <w:rFonts w:ascii="Times New Roman" w:hAnsi="Times New Roman"/>
                <w:sz w:val="26"/>
                <w:szCs w:val="26"/>
              </w:rPr>
              <w:t>Спортивное развлечение «Красный, жёлтый, зелёный».</w:t>
            </w:r>
          </w:p>
        </w:tc>
        <w:tc>
          <w:tcPr>
            <w:tcW w:w="1729" w:type="dxa"/>
            <w:shd w:val="clear" w:color="auto" w:fill="auto"/>
          </w:tcPr>
          <w:p w:rsidR="00030149" w:rsidRPr="00030149" w:rsidRDefault="00030149" w:rsidP="0003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0149">
              <w:rPr>
                <w:rFonts w:ascii="Times New Roman" w:hAnsi="Times New Roman"/>
                <w:sz w:val="26"/>
                <w:szCs w:val="26"/>
              </w:rPr>
              <w:t>Манько Н.М.</w:t>
            </w:r>
          </w:p>
          <w:p w:rsidR="00056C98" w:rsidRPr="00AB00A2" w:rsidRDefault="00030149" w:rsidP="0003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149">
              <w:rPr>
                <w:rFonts w:ascii="Times New Roman" w:hAnsi="Times New Roman"/>
                <w:sz w:val="26"/>
                <w:szCs w:val="26"/>
              </w:rPr>
              <w:t>Короленя</w:t>
            </w:r>
            <w:proofErr w:type="spellEnd"/>
            <w:r w:rsidRPr="00030149">
              <w:rPr>
                <w:rFonts w:ascii="Times New Roman" w:hAnsi="Times New Roman"/>
                <w:sz w:val="26"/>
                <w:szCs w:val="26"/>
              </w:rPr>
              <w:t xml:space="preserve"> Н.Г.</w:t>
            </w:r>
            <w:r>
              <w:rPr>
                <w:rFonts w:ascii="Times New Roman" w:hAnsi="Times New Roman"/>
                <w:sz w:val="26"/>
                <w:szCs w:val="26"/>
              </w:rPr>
              <w:t>, воспитатели; Левшеня М.В.,</w:t>
            </w:r>
            <w:r w:rsidR="00D97737" w:rsidRPr="00AB00A2">
              <w:rPr>
                <w:rFonts w:ascii="Times New Roman" w:hAnsi="Times New Roman"/>
                <w:sz w:val="26"/>
                <w:szCs w:val="26"/>
              </w:rPr>
              <w:t xml:space="preserve"> учитель физической культуры</w:t>
            </w:r>
          </w:p>
        </w:tc>
      </w:tr>
      <w:tr w:rsidR="00056C98" w:rsidRPr="00AB00A2" w:rsidTr="002E1548">
        <w:trPr>
          <w:trHeight w:val="266"/>
        </w:trPr>
        <w:tc>
          <w:tcPr>
            <w:tcW w:w="534" w:type="dxa"/>
            <w:shd w:val="clear" w:color="auto" w:fill="auto"/>
          </w:tcPr>
          <w:p w:rsidR="00056C98" w:rsidRPr="00AB00A2" w:rsidRDefault="00056C98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848" w:type="dxa"/>
            <w:shd w:val="clear" w:color="auto" w:fill="auto"/>
          </w:tcPr>
          <w:p w:rsidR="00056C98" w:rsidRPr="00AB00A2" w:rsidRDefault="00293CCD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2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4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.07.202</w:t>
            </w:r>
            <w:r w:rsidR="000B0F8A" w:rsidRPr="00AB00A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56C98" w:rsidRPr="00AB00A2" w:rsidRDefault="00E66ECD" w:rsidP="00DD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День прощаний</w:t>
            </w:r>
            <w:r w:rsidR="0029215B" w:rsidRPr="00AB00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«Мы вместе прожили не зря»</w:t>
            </w:r>
          </w:p>
        </w:tc>
        <w:tc>
          <w:tcPr>
            <w:tcW w:w="5954" w:type="dxa"/>
            <w:shd w:val="clear" w:color="auto" w:fill="auto"/>
          </w:tcPr>
          <w:p w:rsidR="00E66ECD" w:rsidRPr="00AB00A2" w:rsidRDefault="00E66ECD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1.Беседа «До новых встреч, наш лагерь!»</w:t>
            </w:r>
          </w:p>
          <w:p w:rsidR="00E66ECD" w:rsidRPr="00AB00A2" w:rsidRDefault="00E66ECD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2.Концертная программа «Сцена прощания</w:t>
            </w:r>
            <w:r w:rsidR="00965ED7" w:rsidRPr="00AB00A2">
              <w:rPr>
                <w:rFonts w:ascii="Times New Roman" w:hAnsi="Times New Roman"/>
                <w:sz w:val="26"/>
                <w:szCs w:val="26"/>
              </w:rPr>
              <w:t>»</w:t>
            </w:r>
            <w:r w:rsidR="00DF1D68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81F0E" w:rsidRPr="00AB00A2" w:rsidRDefault="00965ED7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="00056C98"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Торж</w:t>
            </w:r>
            <w:r w:rsidR="00E66ECD"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ественная линейка, посвящённая закрытию</w:t>
            </w:r>
            <w:r w:rsidR="00056C98"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оздоровительного лагеря</w:t>
            </w:r>
            <w:r w:rsidR="005A5D7A"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.Подведение итогов акции «Выбор лета. </w:t>
            </w:r>
            <w:proofErr w:type="spellStart"/>
            <w:r w:rsidR="005A5D7A"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ЗдОрово</w:t>
            </w:r>
            <w:proofErr w:type="spellEnd"/>
            <w:r w:rsidR="005A5D7A"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! </w:t>
            </w:r>
            <w:proofErr w:type="spellStart"/>
            <w:r w:rsidR="005A5D7A"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ЗдОрово</w:t>
            </w:r>
            <w:proofErr w:type="gramStart"/>
            <w:r w:rsidR="005A5D7A"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!П</w:t>
            </w:r>
            <w:proofErr w:type="gramEnd"/>
            <w:r w:rsidR="005A5D7A"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олезно</w:t>
            </w:r>
            <w:proofErr w:type="spellEnd"/>
            <w:r w:rsidR="005A5D7A" w:rsidRPr="00AB0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! Дружно».</w:t>
            </w:r>
          </w:p>
          <w:p w:rsidR="00E66ECD" w:rsidRPr="00AB00A2" w:rsidRDefault="00293AA2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4</w:t>
            </w:r>
            <w:r w:rsidR="00965ED7" w:rsidRPr="00AB00A2">
              <w:rPr>
                <w:rFonts w:ascii="Times New Roman" w:hAnsi="Times New Roman"/>
                <w:sz w:val="26"/>
                <w:szCs w:val="26"/>
              </w:rPr>
              <w:t>.Дискотека, посвящённая закрытию лагеря</w:t>
            </w:r>
            <w:r w:rsidR="00DF1D68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293AA2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5</w:t>
            </w:r>
            <w:r w:rsidR="00965ED7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056C98" w:rsidRPr="00AB00A2">
              <w:rPr>
                <w:rFonts w:ascii="Times New Roman" w:hAnsi="Times New Roman"/>
                <w:sz w:val="26"/>
                <w:szCs w:val="26"/>
              </w:rPr>
              <w:t>Проведение минуток здоровья и минуток безопасности</w:t>
            </w:r>
            <w:r w:rsidR="00DF1D68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6C98" w:rsidRPr="00AB00A2" w:rsidRDefault="00293AA2" w:rsidP="00DD1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6</w:t>
            </w:r>
            <w:r w:rsidR="00965ED7" w:rsidRPr="00AB00A2">
              <w:rPr>
                <w:rFonts w:ascii="Times New Roman" w:hAnsi="Times New Roman"/>
                <w:sz w:val="26"/>
                <w:szCs w:val="26"/>
              </w:rPr>
              <w:t>.</w:t>
            </w:r>
            <w:r w:rsidR="0029215B" w:rsidRPr="00AB00A2">
              <w:rPr>
                <w:rFonts w:ascii="Times New Roman" w:hAnsi="Times New Roman"/>
                <w:sz w:val="26"/>
                <w:szCs w:val="26"/>
              </w:rPr>
              <w:t>Минутка здоровья «Как сберечь глаза»,«Правильное питание – залог здоровья»</w:t>
            </w:r>
            <w:r w:rsidR="00AA1F5E" w:rsidRPr="00AB00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30149" w:rsidRPr="00030149" w:rsidRDefault="00030149" w:rsidP="0003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Козел И.А., директор лагеря; </w:t>
            </w:r>
            <w:proofErr w:type="spellStart"/>
            <w:r w:rsidRPr="00030149">
              <w:rPr>
                <w:rFonts w:ascii="Times New Roman" w:hAnsi="Times New Roman"/>
                <w:sz w:val="26"/>
                <w:szCs w:val="26"/>
              </w:rPr>
              <w:t>Свинко</w:t>
            </w:r>
            <w:proofErr w:type="spellEnd"/>
            <w:r w:rsidRPr="00030149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  <w:p w:rsidR="00056C98" w:rsidRPr="00AB00A2" w:rsidRDefault="00030149" w:rsidP="0003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0149">
              <w:rPr>
                <w:rFonts w:ascii="Times New Roman" w:hAnsi="Times New Roman"/>
                <w:sz w:val="26"/>
                <w:szCs w:val="26"/>
              </w:rPr>
              <w:t>Манько Н.М.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bookmarkStart w:id="0" w:name="_GoBack"/>
            <w:bookmarkEnd w:id="0"/>
            <w:r w:rsidR="00056C98" w:rsidRPr="00AB00A2">
              <w:rPr>
                <w:rFonts w:ascii="Times New Roman" w:hAnsi="Times New Roman"/>
                <w:sz w:val="26"/>
                <w:szCs w:val="26"/>
              </w:rPr>
              <w:t xml:space="preserve"> воспитатели</w:t>
            </w:r>
          </w:p>
        </w:tc>
      </w:tr>
    </w:tbl>
    <w:p w:rsidR="00056C98" w:rsidRDefault="00056C98" w:rsidP="00056C98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A4B" w:rsidRDefault="00592A4B" w:rsidP="00592A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воспитатель               ______________         Н.Г. </w:t>
      </w:r>
      <w:proofErr w:type="spellStart"/>
      <w:r>
        <w:rPr>
          <w:rFonts w:ascii="Times New Roman" w:hAnsi="Times New Roman"/>
          <w:sz w:val="24"/>
          <w:szCs w:val="24"/>
        </w:rPr>
        <w:t>Короленя</w:t>
      </w:r>
      <w:proofErr w:type="spellEnd"/>
    </w:p>
    <w:p w:rsidR="00592A4B" w:rsidRDefault="00592A4B" w:rsidP="00592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A4B" w:rsidRDefault="00592A4B" w:rsidP="00592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A4B" w:rsidRPr="00592A4B" w:rsidRDefault="00592A4B" w:rsidP="00592A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4B">
        <w:rPr>
          <w:rFonts w:ascii="Times New Roman" w:hAnsi="Times New Roman"/>
          <w:sz w:val="24"/>
          <w:szCs w:val="24"/>
        </w:rPr>
        <w:t>СОГЛАСОВАНО                                                                ПРОВЕРЕНО</w:t>
      </w:r>
    </w:p>
    <w:p w:rsidR="00592A4B" w:rsidRPr="00592A4B" w:rsidRDefault="00592A4B" w:rsidP="00592A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4B">
        <w:rPr>
          <w:rFonts w:ascii="Times New Roman" w:hAnsi="Times New Roman"/>
          <w:sz w:val="24"/>
          <w:szCs w:val="24"/>
        </w:rPr>
        <w:t>Начальник управления                                                       Методист ГУ</w:t>
      </w:r>
      <w:proofErr w:type="gramStart"/>
      <w:r w:rsidRPr="00592A4B">
        <w:rPr>
          <w:rFonts w:ascii="Times New Roman" w:hAnsi="Times New Roman"/>
          <w:sz w:val="24"/>
          <w:szCs w:val="24"/>
        </w:rPr>
        <w:t>«С</w:t>
      </w:r>
      <w:proofErr w:type="gramEnd"/>
      <w:r w:rsidRPr="00592A4B">
        <w:rPr>
          <w:rFonts w:ascii="Times New Roman" w:hAnsi="Times New Roman"/>
          <w:sz w:val="24"/>
          <w:szCs w:val="24"/>
        </w:rPr>
        <w:t>тародорожский</w:t>
      </w:r>
    </w:p>
    <w:p w:rsidR="00592A4B" w:rsidRPr="00592A4B" w:rsidRDefault="00592A4B" w:rsidP="00592A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4B">
        <w:rPr>
          <w:rFonts w:ascii="Times New Roman" w:hAnsi="Times New Roman"/>
          <w:sz w:val="24"/>
          <w:szCs w:val="24"/>
        </w:rPr>
        <w:t xml:space="preserve">по образованию,                                                                  </w:t>
      </w:r>
      <w:proofErr w:type="gramStart"/>
      <w:r w:rsidRPr="00592A4B">
        <w:rPr>
          <w:rFonts w:ascii="Times New Roman" w:hAnsi="Times New Roman"/>
          <w:sz w:val="24"/>
          <w:szCs w:val="24"/>
        </w:rPr>
        <w:t>районный</w:t>
      </w:r>
      <w:proofErr w:type="gramEnd"/>
      <w:r w:rsidRPr="00592A4B">
        <w:rPr>
          <w:rFonts w:ascii="Times New Roman" w:hAnsi="Times New Roman"/>
          <w:sz w:val="24"/>
          <w:szCs w:val="24"/>
        </w:rPr>
        <w:t xml:space="preserve"> учебно-методический        </w:t>
      </w:r>
    </w:p>
    <w:p w:rsidR="00592A4B" w:rsidRPr="00592A4B" w:rsidRDefault="00592A4B" w:rsidP="00592A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4B">
        <w:rPr>
          <w:rFonts w:ascii="Times New Roman" w:hAnsi="Times New Roman"/>
          <w:sz w:val="24"/>
          <w:szCs w:val="24"/>
        </w:rPr>
        <w:t>спорту и туризму                                                                 кабинет»</w:t>
      </w:r>
    </w:p>
    <w:p w:rsidR="00592A4B" w:rsidRPr="00592A4B" w:rsidRDefault="00592A4B" w:rsidP="00592A4B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592A4B">
        <w:rPr>
          <w:rFonts w:ascii="Times New Roman" w:hAnsi="Times New Roman"/>
          <w:sz w:val="24"/>
          <w:szCs w:val="24"/>
        </w:rPr>
        <w:t xml:space="preserve">Стародорожского райисполкома                                      ____________  С. В. Бода        </w:t>
      </w:r>
    </w:p>
    <w:p w:rsidR="00592A4B" w:rsidRPr="00592A4B" w:rsidRDefault="00592A4B" w:rsidP="00592A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4B">
        <w:rPr>
          <w:rFonts w:ascii="Times New Roman" w:hAnsi="Times New Roman"/>
          <w:sz w:val="24"/>
          <w:szCs w:val="24"/>
        </w:rPr>
        <w:t xml:space="preserve">_____________В. Г. </w:t>
      </w:r>
      <w:proofErr w:type="spellStart"/>
      <w:r w:rsidRPr="00592A4B">
        <w:rPr>
          <w:rFonts w:ascii="Times New Roman" w:hAnsi="Times New Roman"/>
          <w:sz w:val="24"/>
          <w:szCs w:val="24"/>
        </w:rPr>
        <w:t>Жуковец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11005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______________  2021 г.</w:t>
      </w:r>
    </w:p>
    <w:p w:rsidR="00592A4B" w:rsidRPr="00592A4B" w:rsidRDefault="00592A4B" w:rsidP="00592A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4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____ 2021г. </w:t>
      </w:r>
    </w:p>
    <w:p w:rsidR="00226CAE" w:rsidRDefault="00226CAE" w:rsidP="00592A4B">
      <w:pPr>
        <w:shd w:val="clear" w:color="auto" w:fill="FFFFFF"/>
        <w:tabs>
          <w:tab w:val="left" w:pos="6804"/>
        </w:tabs>
        <w:spacing w:after="0" w:line="240" w:lineRule="auto"/>
        <w:jc w:val="both"/>
      </w:pPr>
    </w:p>
    <w:sectPr w:rsidR="00226CAE" w:rsidSect="00100D1A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E6E"/>
    <w:multiLevelType w:val="hybridMultilevel"/>
    <w:tmpl w:val="250A766C"/>
    <w:lvl w:ilvl="0" w:tplc="76004CA0">
      <w:start w:val="2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16962626"/>
    <w:multiLevelType w:val="hybridMultilevel"/>
    <w:tmpl w:val="144E5202"/>
    <w:lvl w:ilvl="0" w:tplc="9AD66EE8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  <w:color w:val="008000"/>
        <w:sz w:val="3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6DF1879"/>
    <w:multiLevelType w:val="hybridMultilevel"/>
    <w:tmpl w:val="0772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80AF6"/>
    <w:multiLevelType w:val="hybridMultilevel"/>
    <w:tmpl w:val="D5A8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679F5"/>
    <w:multiLevelType w:val="hybridMultilevel"/>
    <w:tmpl w:val="E73477B2"/>
    <w:lvl w:ilvl="0" w:tplc="25FC97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D3291"/>
    <w:multiLevelType w:val="hybridMultilevel"/>
    <w:tmpl w:val="4A421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29D6"/>
    <w:rsid w:val="000052F3"/>
    <w:rsid w:val="00030149"/>
    <w:rsid w:val="00037866"/>
    <w:rsid w:val="00056C98"/>
    <w:rsid w:val="000929B8"/>
    <w:rsid w:val="000B0F8A"/>
    <w:rsid w:val="000B59C7"/>
    <w:rsid w:val="000D095F"/>
    <w:rsid w:val="000D0DE8"/>
    <w:rsid w:val="000E10A4"/>
    <w:rsid w:val="000E3C56"/>
    <w:rsid w:val="000F278D"/>
    <w:rsid w:val="00100D1A"/>
    <w:rsid w:val="00110FC3"/>
    <w:rsid w:val="00114977"/>
    <w:rsid w:val="00116DAA"/>
    <w:rsid w:val="00136551"/>
    <w:rsid w:val="00163560"/>
    <w:rsid w:val="00177BEC"/>
    <w:rsid w:val="001D7A24"/>
    <w:rsid w:val="001F13A3"/>
    <w:rsid w:val="00225B3D"/>
    <w:rsid w:val="00226CAE"/>
    <w:rsid w:val="00237568"/>
    <w:rsid w:val="00254162"/>
    <w:rsid w:val="00290441"/>
    <w:rsid w:val="00290C41"/>
    <w:rsid w:val="0029215B"/>
    <w:rsid w:val="00293AA2"/>
    <w:rsid w:val="00293CCD"/>
    <w:rsid w:val="002A73E4"/>
    <w:rsid w:val="002B4270"/>
    <w:rsid w:val="002C5BA3"/>
    <w:rsid w:val="002D4A80"/>
    <w:rsid w:val="002E1548"/>
    <w:rsid w:val="00385055"/>
    <w:rsid w:val="003B04B5"/>
    <w:rsid w:val="003B09F5"/>
    <w:rsid w:val="003B5AAD"/>
    <w:rsid w:val="003B6AED"/>
    <w:rsid w:val="003C7754"/>
    <w:rsid w:val="00434EBC"/>
    <w:rsid w:val="0044186C"/>
    <w:rsid w:val="00442A26"/>
    <w:rsid w:val="00483D99"/>
    <w:rsid w:val="004B3029"/>
    <w:rsid w:val="004C30B6"/>
    <w:rsid w:val="004D3097"/>
    <w:rsid w:val="0053126D"/>
    <w:rsid w:val="00577BA2"/>
    <w:rsid w:val="00592931"/>
    <w:rsid w:val="00592A4B"/>
    <w:rsid w:val="005951FC"/>
    <w:rsid w:val="005A5D7A"/>
    <w:rsid w:val="005C2995"/>
    <w:rsid w:val="00616742"/>
    <w:rsid w:val="00620168"/>
    <w:rsid w:val="0063299F"/>
    <w:rsid w:val="00633ADB"/>
    <w:rsid w:val="00641133"/>
    <w:rsid w:val="006B1925"/>
    <w:rsid w:val="00745710"/>
    <w:rsid w:val="00780D17"/>
    <w:rsid w:val="0078150D"/>
    <w:rsid w:val="00783690"/>
    <w:rsid w:val="0078437E"/>
    <w:rsid w:val="007B6AAE"/>
    <w:rsid w:val="007C5918"/>
    <w:rsid w:val="007F53FA"/>
    <w:rsid w:val="007F573B"/>
    <w:rsid w:val="007F58F4"/>
    <w:rsid w:val="00801B78"/>
    <w:rsid w:val="00820DE9"/>
    <w:rsid w:val="00835F29"/>
    <w:rsid w:val="00844BCF"/>
    <w:rsid w:val="008814AD"/>
    <w:rsid w:val="00893C47"/>
    <w:rsid w:val="008946AA"/>
    <w:rsid w:val="00896B7F"/>
    <w:rsid w:val="008B7072"/>
    <w:rsid w:val="008E346B"/>
    <w:rsid w:val="008F6B2F"/>
    <w:rsid w:val="00944363"/>
    <w:rsid w:val="00950D89"/>
    <w:rsid w:val="009634E7"/>
    <w:rsid w:val="00965ED7"/>
    <w:rsid w:val="00970599"/>
    <w:rsid w:val="00A019EE"/>
    <w:rsid w:val="00A24DAB"/>
    <w:rsid w:val="00A403CC"/>
    <w:rsid w:val="00A95CB5"/>
    <w:rsid w:val="00AA1F5E"/>
    <w:rsid w:val="00AB00A2"/>
    <w:rsid w:val="00AF4ADD"/>
    <w:rsid w:val="00B13D49"/>
    <w:rsid w:val="00B150ED"/>
    <w:rsid w:val="00B432CB"/>
    <w:rsid w:val="00B479A4"/>
    <w:rsid w:val="00B77E9B"/>
    <w:rsid w:val="00BB475F"/>
    <w:rsid w:val="00BE4D04"/>
    <w:rsid w:val="00BF43A0"/>
    <w:rsid w:val="00C81F0E"/>
    <w:rsid w:val="00CB40E8"/>
    <w:rsid w:val="00CB6478"/>
    <w:rsid w:val="00CC78FB"/>
    <w:rsid w:val="00CD5D7D"/>
    <w:rsid w:val="00CD7A9F"/>
    <w:rsid w:val="00CF288B"/>
    <w:rsid w:val="00CF3F20"/>
    <w:rsid w:val="00D11145"/>
    <w:rsid w:val="00D35A0A"/>
    <w:rsid w:val="00D67677"/>
    <w:rsid w:val="00D6771F"/>
    <w:rsid w:val="00D77252"/>
    <w:rsid w:val="00D97737"/>
    <w:rsid w:val="00DA1F2A"/>
    <w:rsid w:val="00DB0C9D"/>
    <w:rsid w:val="00DB1CB9"/>
    <w:rsid w:val="00DD1647"/>
    <w:rsid w:val="00DE152A"/>
    <w:rsid w:val="00DE57BE"/>
    <w:rsid w:val="00DE79B2"/>
    <w:rsid w:val="00DF1D68"/>
    <w:rsid w:val="00E33F2F"/>
    <w:rsid w:val="00E35378"/>
    <w:rsid w:val="00E66ECD"/>
    <w:rsid w:val="00E76E0D"/>
    <w:rsid w:val="00EA5309"/>
    <w:rsid w:val="00EA76B7"/>
    <w:rsid w:val="00EB758C"/>
    <w:rsid w:val="00ED0A7A"/>
    <w:rsid w:val="00ED29D6"/>
    <w:rsid w:val="00ED2D56"/>
    <w:rsid w:val="00F11005"/>
    <w:rsid w:val="00F3038F"/>
    <w:rsid w:val="00F37FD6"/>
    <w:rsid w:val="00F50FC9"/>
    <w:rsid w:val="00F57BF0"/>
    <w:rsid w:val="00F71655"/>
    <w:rsid w:val="00F929D6"/>
    <w:rsid w:val="00FB7FC7"/>
    <w:rsid w:val="00FD35AD"/>
    <w:rsid w:val="00FE71D4"/>
    <w:rsid w:val="00FF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C98"/>
    <w:pPr>
      <w:ind w:left="720"/>
    </w:pPr>
    <w:rPr>
      <w:rFonts w:cs="Calibri"/>
    </w:rPr>
  </w:style>
  <w:style w:type="paragraph" w:styleId="a5">
    <w:name w:val="Balloon Text"/>
    <w:basedOn w:val="a"/>
    <w:link w:val="a6"/>
    <w:uiPriority w:val="99"/>
    <w:semiHidden/>
    <w:unhideWhenUsed/>
    <w:rsid w:val="000E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E10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D4A80"/>
    <w:rPr>
      <w:b/>
      <w:bCs/>
    </w:rPr>
  </w:style>
  <w:style w:type="paragraph" w:styleId="a8">
    <w:name w:val="No Spacing"/>
    <w:uiPriority w:val="1"/>
    <w:qFormat/>
    <w:rsid w:val="00AA1F5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76;&#1086;&#1082;&#1091;&#1084;&#1077;&#1085;&#1090;&#1099;\&#1042;&#1056;\&#1083;&#1072;&#1075;&#1077;&#1088;&#1100;\2021.07.&#1083;&#1072;&#1075;&#1077;&#1088;&#1100;\&#1055;&#1051;&#1040;&#1053;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ПЛАН2021.dot</Template>
  <TotalTime>412</TotalTime>
  <Pages>5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12</cp:revision>
  <cp:lastPrinted>2021-07-02T04:45:00Z</cp:lastPrinted>
  <dcterms:created xsi:type="dcterms:W3CDTF">2021-06-11T15:50:00Z</dcterms:created>
  <dcterms:modified xsi:type="dcterms:W3CDTF">2021-07-02T04:46:00Z</dcterms:modified>
</cp:coreProperties>
</file>